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7"/>
        <w:gridCol w:w="38"/>
        <w:gridCol w:w="1838"/>
        <w:gridCol w:w="38"/>
        <w:gridCol w:w="5633"/>
      </w:tblGrid>
      <w:tr w:rsidR="00695C78" w:rsidRPr="004A28EF" w:rsidTr="00CB424F">
        <w:trPr>
          <w:cantSplit/>
          <w:trHeight w:val="1256"/>
          <w:jc w:val="center"/>
        </w:trPr>
        <w:tc>
          <w:tcPr>
            <w:tcW w:w="1237" w:type="dxa"/>
          </w:tcPr>
          <w:p w:rsidR="00695C78" w:rsidRPr="004A28EF" w:rsidRDefault="00695C78">
            <w:pPr>
              <w:spacing w:before="240"/>
              <w:rPr>
                <w:rFonts w:ascii="Tahoma" w:hAnsi="Tahoma"/>
                <w:smallCaps/>
                <w:lang w:val="it-IT"/>
              </w:rPr>
            </w:pPr>
            <w:bookmarkStart w:id="0" w:name="_Toc505683107"/>
            <w:r w:rsidRPr="004A28EF">
              <w:rPr>
                <w:rFonts w:ascii="Tahoma" w:hAnsi="Tahoma"/>
                <w:b/>
                <w:smallCaps/>
                <w:lang w:val="it-IT"/>
              </w:rPr>
              <w:t>T</w:t>
            </w:r>
            <w:r w:rsidRPr="004A28EF">
              <w:rPr>
                <w:rFonts w:ascii="Tahoma" w:hAnsi="Tahoma"/>
                <w:smallCaps/>
                <w:lang w:val="it-IT"/>
              </w:rPr>
              <w:t>itle</w:t>
            </w:r>
            <w:bookmarkEnd w:id="0"/>
          </w:p>
        </w:tc>
        <w:tc>
          <w:tcPr>
            <w:tcW w:w="7547" w:type="dxa"/>
            <w:gridSpan w:val="4"/>
          </w:tcPr>
          <w:p w:rsidR="00695C78" w:rsidRPr="004A28EF" w:rsidRDefault="009B18F5" w:rsidP="008E04C7">
            <w:pPr>
              <w:pStyle w:val="HeadNB"/>
              <w:spacing w:before="240" w:line="360" w:lineRule="auto"/>
              <w:jc w:val="center"/>
              <w:rPr>
                <w:rFonts w:ascii="Tahoma" w:hAnsi="Tahoma"/>
                <w:sz w:val="28"/>
                <w:lang w:val="it-IT"/>
              </w:rPr>
            </w:pPr>
            <w:r>
              <w:rPr>
                <w:rFonts w:ascii="Tahoma" w:hAnsi="Tahoma"/>
                <w:sz w:val="28"/>
                <w:lang w:val="it-IT"/>
              </w:rPr>
              <w:t>&lt;TITLE&gt;</w:t>
            </w:r>
          </w:p>
        </w:tc>
      </w:tr>
      <w:tr w:rsidR="00695C78" w:rsidRPr="004A28EF" w:rsidTr="00CB424F">
        <w:trPr>
          <w:cantSplit/>
          <w:trHeight w:hRule="exact" w:val="7407"/>
          <w:jc w:val="center"/>
        </w:trPr>
        <w:tc>
          <w:tcPr>
            <w:tcW w:w="1237" w:type="dxa"/>
            <w:tcBorders>
              <w:bottom w:val="nil"/>
            </w:tcBorders>
          </w:tcPr>
          <w:p w:rsidR="00695C78" w:rsidRPr="004A28EF" w:rsidRDefault="00695C78">
            <w:pPr>
              <w:spacing w:before="240"/>
              <w:rPr>
                <w:rFonts w:ascii="Tahoma" w:hAnsi="Tahoma"/>
                <w:smallCaps/>
                <w:sz w:val="22"/>
                <w:lang w:val="it-IT"/>
              </w:rPr>
            </w:pPr>
            <w:proofErr w:type="spellStart"/>
            <w:r w:rsidRPr="004A28EF">
              <w:rPr>
                <w:rFonts w:ascii="Tahoma" w:hAnsi="Tahoma"/>
                <w:b/>
                <w:smallCaps/>
                <w:lang w:val="it-IT"/>
              </w:rPr>
              <w:t>S</w:t>
            </w:r>
            <w:r w:rsidRPr="004A28EF">
              <w:rPr>
                <w:rFonts w:ascii="Tahoma" w:hAnsi="Tahoma"/>
                <w:smallCaps/>
                <w:lang w:val="it-IT"/>
              </w:rPr>
              <w:t>ummary</w:t>
            </w:r>
            <w:proofErr w:type="spellEnd"/>
          </w:p>
        </w:tc>
        <w:tc>
          <w:tcPr>
            <w:tcW w:w="7547" w:type="dxa"/>
            <w:gridSpan w:val="4"/>
            <w:tcBorders>
              <w:bottom w:val="nil"/>
            </w:tcBorders>
          </w:tcPr>
          <w:p w:rsidR="00695C78" w:rsidRPr="004A28EF" w:rsidRDefault="00695C78" w:rsidP="001E288F">
            <w:pPr>
              <w:spacing w:before="120"/>
              <w:rPr>
                <w:rFonts w:ascii="Tahoma" w:hAnsi="Tahoma"/>
                <w:lang w:val="it-IT"/>
              </w:rPr>
            </w:pPr>
          </w:p>
          <w:p w:rsidR="001E288F" w:rsidRPr="008E04C7" w:rsidRDefault="001E288F" w:rsidP="00145B4A">
            <w:pPr>
              <w:spacing w:before="120"/>
              <w:rPr>
                <w:rFonts w:ascii="Tahoma" w:hAnsi="Tahoma" w:cs="Tahoma"/>
                <w:bCs/>
                <w:szCs w:val="24"/>
                <w:lang w:val="it-IT"/>
              </w:rPr>
            </w:pPr>
          </w:p>
        </w:tc>
      </w:tr>
      <w:tr w:rsidR="00EF4D49" w:rsidRPr="007B5665" w:rsidTr="00CB424F">
        <w:trPr>
          <w:cantSplit/>
          <w:trHeight w:hRule="exact" w:val="1137"/>
          <w:jc w:val="center"/>
        </w:trPr>
        <w:tc>
          <w:tcPr>
            <w:tcW w:w="1237" w:type="dxa"/>
            <w:tcBorders>
              <w:bottom w:val="nil"/>
            </w:tcBorders>
          </w:tcPr>
          <w:p w:rsidR="00EF4D49" w:rsidRPr="004A28EF" w:rsidRDefault="00EF4D49">
            <w:pPr>
              <w:spacing w:before="60"/>
              <w:rPr>
                <w:rFonts w:ascii="Tahoma" w:hAnsi="Tahoma"/>
                <w:smallCaps/>
                <w:sz w:val="20"/>
                <w:lang w:val="it-IT"/>
              </w:rPr>
            </w:pPr>
            <w:r w:rsidRPr="004A28EF">
              <w:rPr>
                <w:rFonts w:ascii="Tahoma" w:hAnsi="Tahoma"/>
                <w:smallCaps/>
                <w:sz w:val="20"/>
                <w:lang w:val="it-IT"/>
              </w:rPr>
              <w:t>Author</w:t>
            </w:r>
          </w:p>
          <w:p w:rsidR="00EF4D49" w:rsidRPr="004A28EF" w:rsidRDefault="00EF4D49">
            <w:pPr>
              <w:spacing w:before="60"/>
              <w:rPr>
                <w:rFonts w:ascii="Tahoma" w:hAnsi="Tahoma"/>
                <w:smallCaps/>
                <w:sz w:val="20"/>
                <w:lang w:val="it-IT"/>
              </w:rPr>
            </w:pPr>
            <w:proofErr w:type="spellStart"/>
            <w:r w:rsidRPr="004A28EF">
              <w:rPr>
                <w:rFonts w:ascii="Tahoma" w:hAnsi="Tahoma"/>
                <w:smallCaps/>
                <w:sz w:val="20"/>
                <w:lang w:val="it-IT"/>
              </w:rPr>
              <w:t>Checked</w:t>
            </w:r>
            <w:proofErr w:type="spellEnd"/>
          </w:p>
          <w:p w:rsidR="00EF4D49" w:rsidRPr="004A28EF" w:rsidRDefault="00EF4D49">
            <w:pPr>
              <w:spacing w:before="60"/>
              <w:rPr>
                <w:rFonts w:ascii="Tahoma" w:hAnsi="Tahoma"/>
                <w:smallCaps/>
                <w:sz w:val="22"/>
                <w:lang w:val="it-IT"/>
              </w:rPr>
            </w:pPr>
            <w:bookmarkStart w:id="1" w:name="_Toc505683111"/>
            <w:proofErr w:type="spellStart"/>
            <w:r w:rsidRPr="004A28EF">
              <w:rPr>
                <w:rFonts w:ascii="Tahoma" w:hAnsi="Tahoma"/>
                <w:smallCaps/>
                <w:sz w:val="20"/>
                <w:lang w:val="it-IT"/>
              </w:rPr>
              <w:t>Approved</w:t>
            </w:r>
            <w:bookmarkEnd w:id="1"/>
            <w:proofErr w:type="spellEnd"/>
          </w:p>
        </w:tc>
        <w:tc>
          <w:tcPr>
            <w:tcW w:w="7547" w:type="dxa"/>
            <w:gridSpan w:val="4"/>
            <w:tcBorders>
              <w:bottom w:val="nil"/>
            </w:tcBorders>
          </w:tcPr>
          <w:p w:rsidR="00EF4D49" w:rsidRPr="004A28EF" w:rsidRDefault="009B18F5" w:rsidP="00D43DE1">
            <w:pPr>
              <w:spacing w:before="6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&lt;</w:t>
            </w:r>
            <w:proofErr w:type="spellStart"/>
            <w:r>
              <w:rPr>
                <w:rFonts w:ascii="Tahoma" w:hAnsi="Tahoma"/>
                <w:sz w:val="20"/>
                <w:lang w:val="it-IT"/>
              </w:rPr>
              <w:t>Name</w:t>
            </w:r>
            <w:proofErr w:type="spellEnd"/>
            <w:r>
              <w:rPr>
                <w:rFonts w:ascii="Tahoma" w:hAnsi="Tahoma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lang w:val="it-IT"/>
              </w:rPr>
              <w:t>Surmane</w:t>
            </w:r>
            <w:proofErr w:type="spellEnd"/>
            <w:r>
              <w:rPr>
                <w:rFonts w:ascii="Tahoma" w:hAnsi="Tahoma"/>
                <w:sz w:val="20"/>
                <w:lang w:val="it-IT"/>
              </w:rPr>
              <w:t>&gt;</w:t>
            </w:r>
          </w:p>
          <w:p w:rsidR="00253662" w:rsidRPr="004A28EF" w:rsidRDefault="00DC1144" w:rsidP="00253662">
            <w:pPr>
              <w:spacing w:before="6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Ermanno Molinari</w:t>
            </w:r>
          </w:p>
          <w:p w:rsidR="00253662" w:rsidRPr="004A28EF" w:rsidRDefault="00DC1144" w:rsidP="00253662">
            <w:pPr>
              <w:spacing w:before="60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>Consiglio Direttivo AIAGA</w:t>
            </w:r>
          </w:p>
          <w:p w:rsidR="00EF4D49" w:rsidRPr="004A28EF" w:rsidRDefault="00EF4D49" w:rsidP="00D43DE1">
            <w:pPr>
              <w:spacing w:before="60"/>
              <w:rPr>
                <w:rFonts w:ascii="Tahoma" w:hAnsi="Tahoma"/>
                <w:sz w:val="22"/>
                <w:lang w:val="it-IT"/>
              </w:rPr>
            </w:pPr>
          </w:p>
        </w:tc>
      </w:tr>
      <w:tr w:rsidR="00EF4D49" w:rsidRPr="004A28EF" w:rsidTr="00CB424F">
        <w:trPr>
          <w:cantSplit/>
          <w:trHeight w:val="244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D49" w:rsidRPr="004A28EF" w:rsidRDefault="00EF4D49" w:rsidP="009B18F5">
            <w:pPr>
              <w:spacing w:before="120"/>
              <w:ind w:left="1644"/>
              <w:jc w:val="left"/>
              <w:rPr>
                <w:rFonts w:ascii="Tahoma" w:hAnsi="Tahoma"/>
                <w:smallCaps/>
                <w:sz w:val="20"/>
                <w:lang w:val="it-IT"/>
              </w:rPr>
            </w:pPr>
            <w:proofErr w:type="spellStart"/>
            <w:r w:rsidRPr="004A28EF">
              <w:rPr>
                <w:rFonts w:ascii="Tahoma" w:hAnsi="Tahoma"/>
                <w:smallCaps/>
                <w:sz w:val="20"/>
                <w:lang w:val="it-IT"/>
              </w:rPr>
              <w:t>Filename</w:t>
            </w:r>
            <w:proofErr w:type="spellEnd"/>
            <w:r w:rsidRPr="004A28EF">
              <w:rPr>
                <w:rFonts w:ascii="Tahoma" w:hAnsi="Tahoma"/>
                <w:smallCaps/>
                <w:sz w:val="20"/>
                <w:lang w:val="it-IT"/>
              </w:rPr>
              <w:t xml:space="preserve">: </w:t>
            </w:r>
            <w:r w:rsidR="009B18F5">
              <w:rPr>
                <w:rFonts w:ascii="Tahoma" w:hAnsi="Tahoma"/>
                <w:smallCaps/>
                <w:sz w:val="20"/>
                <w:lang w:val="it-IT"/>
              </w:rPr>
              <w:t>&lt;filename</w:t>
            </w:r>
            <w:r w:rsidR="00C058FA">
              <w:rPr>
                <w:rFonts w:ascii="Tahoma" w:hAnsi="Tahoma"/>
                <w:smallCaps/>
                <w:sz w:val="20"/>
                <w:lang w:val="it-IT"/>
              </w:rPr>
              <w:t>.</w:t>
            </w:r>
            <w:r w:rsidRPr="004A28EF">
              <w:rPr>
                <w:rFonts w:ascii="Tahoma" w:hAnsi="Tahoma"/>
                <w:smallCaps/>
                <w:sz w:val="20"/>
                <w:lang w:val="it-IT"/>
              </w:rPr>
              <w:t>doc</w:t>
            </w:r>
            <w:r w:rsidR="009B18F5">
              <w:rPr>
                <w:rFonts w:ascii="Tahoma" w:hAnsi="Tahoma"/>
                <w:smallCaps/>
                <w:sz w:val="20"/>
                <w:lang w:val="it-IT"/>
              </w:rPr>
              <w:t>&gt;</w:t>
            </w:r>
          </w:p>
        </w:tc>
      </w:tr>
      <w:tr w:rsidR="00EF4D49" w:rsidRPr="004A28EF" w:rsidTr="00CB424F">
        <w:trPr>
          <w:cantSplit/>
          <w:trHeight w:val="244"/>
          <w:jc w:val="center"/>
        </w:trPr>
        <w:tc>
          <w:tcPr>
            <w:tcW w:w="1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D49" w:rsidRPr="004A28EF" w:rsidRDefault="00EF4D49">
            <w:pPr>
              <w:spacing w:before="60"/>
              <w:jc w:val="center"/>
              <w:rPr>
                <w:rFonts w:ascii="Tahoma" w:hAnsi="Tahoma"/>
                <w:b/>
                <w:smallCaps/>
                <w:sz w:val="20"/>
                <w:lang w:val="it-IT"/>
              </w:rPr>
            </w:pPr>
          </w:p>
        </w:tc>
        <w:tc>
          <w:tcPr>
            <w:tcW w:w="754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D49" w:rsidRPr="004A28EF" w:rsidRDefault="00EF4D49">
            <w:pPr>
              <w:spacing w:before="120"/>
              <w:ind w:left="1644"/>
              <w:jc w:val="left"/>
              <w:rPr>
                <w:rFonts w:ascii="Tahoma" w:hAnsi="Tahoma"/>
                <w:b/>
                <w:smallCaps/>
                <w:sz w:val="20"/>
                <w:lang w:val="it-IT"/>
              </w:rPr>
            </w:pPr>
            <w:bookmarkStart w:id="2" w:name="_Toc505683113"/>
            <w:bookmarkStart w:id="3" w:name="_Toc505683642"/>
            <w:proofErr w:type="spellStart"/>
            <w:r w:rsidRPr="004A28EF">
              <w:rPr>
                <w:rFonts w:ascii="Tahoma" w:hAnsi="Tahoma"/>
                <w:b/>
                <w:smallCaps/>
                <w:sz w:val="20"/>
                <w:lang w:val="it-IT"/>
              </w:rPr>
              <w:t>History</w:t>
            </w:r>
            <w:proofErr w:type="spellEnd"/>
            <w:r w:rsidRPr="004A28EF">
              <w:rPr>
                <w:rFonts w:ascii="Tahoma" w:hAnsi="Tahoma"/>
                <w:b/>
                <w:smallCaps/>
                <w:sz w:val="20"/>
                <w:lang w:val="it-IT"/>
              </w:rPr>
              <w:t xml:space="preserve"> Log</w:t>
            </w:r>
            <w:bookmarkEnd w:id="2"/>
            <w:bookmarkEnd w:id="3"/>
          </w:p>
        </w:tc>
      </w:tr>
      <w:tr w:rsidR="00EF4D49" w:rsidRPr="004A28EF" w:rsidTr="00CB424F">
        <w:trPr>
          <w:cantSplit/>
          <w:trHeight w:hRule="exact" w:val="360"/>
          <w:jc w:val="center"/>
        </w:trPr>
        <w:tc>
          <w:tcPr>
            <w:tcW w:w="1237" w:type="dxa"/>
            <w:tcBorders>
              <w:top w:val="nil"/>
            </w:tcBorders>
            <w:vAlign w:val="center"/>
          </w:tcPr>
          <w:p w:rsidR="00EF4D49" w:rsidRPr="004A28EF" w:rsidRDefault="00EF4D49">
            <w:pPr>
              <w:jc w:val="center"/>
              <w:rPr>
                <w:rFonts w:ascii="Tahoma" w:hAnsi="Tahoma"/>
                <w:b/>
                <w:smallCaps/>
                <w:sz w:val="20"/>
                <w:lang w:val="it-IT"/>
              </w:rPr>
            </w:pPr>
            <w:bookmarkStart w:id="4" w:name="_Toc505683114"/>
            <w:r w:rsidRPr="004A28EF">
              <w:rPr>
                <w:rFonts w:ascii="Tahoma" w:hAnsi="Tahoma"/>
                <w:b/>
                <w:smallCaps/>
                <w:sz w:val="20"/>
                <w:lang w:val="it-IT"/>
              </w:rPr>
              <w:t>Author</w:t>
            </w:r>
            <w:bookmarkEnd w:id="4"/>
          </w:p>
        </w:tc>
        <w:tc>
          <w:tcPr>
            <w:tcW w:w="1876" w:type="dxa"/>
            <w:gridSpan w:val="2"/>
            <w:tcBorders>
              <w:top w:val="nil"/>
            </w:tcBorders>
            <w:vAlign w:val="center"/>
          </w:tcPr>
          <w:p w:rsidR="00EF4D49" w:rsidRPr="004A28EF" w:rsidRDefault="00EF4D49">
            <w:pPr>
              <w:jc w:val="center"/>
              <w:rPr>
                <w:rFonts w:ascii="Tahoma" w:hAnsi="Tahoma"/>
                <w:b/>
                <w:smallCaps/>
                <w:sz w:val="20"/>
                <w:lang w:val="it-IT"/>
              </w:rPr>
            </w:pPr>
            <w:bookmarkStart w:id="5" w:name="_Toc505683115"/>
            <w:r w:rsidRPr="004A28EF">
              <w:rPr>
                <w:rFonts w:ascii="Tahoma" w:hAnsi="Tahoma"/>
                <w:b/>
                <w:smallCaps/>
                <w:sz w:val="20"/>
                <w:lang w:val="it-IT"/>
              </w:rPr>
              <w:t>Date</w:t>
            </w:r>
            <w:bookmarkEnd w:id="5"/>
          </w:p>
        </w:tc>
        <w:tc>
          <w:tcPr>
            <w:tcW w:w="5671" w:type="dxa"/>
            <w:gridSpan w:val="2"/>
            <w:tcBorders>
              <w:top w:val="nil"/>
            </w:tcBorders>
            <w:vAlign w:val="center"/>
          </w:tcPr>
          <w:p w:rsidR="00EF4D49" w:rsidRPr="004A28EF" w:rsidRDefault="00EF4D49">
            <w:pPr>
              <w:jc w:val="center"/>
              <w:rPr>
                <w:rFonts w:ascii="Tahoma" w:hAnsi="Tahoma"/>
                <w:b/>
                <w:smallCaps/>
                <w:sz w:val="20"/>
                <w:lang w:val="it-IT"/>
              </w:rPr>
            </w:pPr>
            <w:bookmarkStart w:id="6" w:name="_Toc505683116"/>
            <w:proofErr w:type="spellStart"/>
            <w:r w:rsidRPr="004A28EF">
              <w:rPr>
                <w:rFonts w:ascii="Tahoma" w:hAnsi="Tahoma"/>
                <w:b/>
                <w:smallCaps/>
                <w:sz w:val="20"/>
                <w:lang w:val="it-IT"/>
              </w:rPr>
              <w:t>Comment</w:t>
            </w:r>
            <w:bookmarkEnd w:id="6"/>
            <w:proofErr w:type="spellEnd"/>
          </w:p>
        </w:tc>
      </w:tr>
      <w:tr w:rsidR="00EF4D49" w:rsidRPr="004A28EF" w:rsidTr="00CB424F">
        <w:tblPrEx>
          <w:tblCellMar>
            <w:left w:w="28" w:type="dxa"/>
            <w:right w:w="28" w:type="dxa"/>
          </w:tblCellMar>
        </w:tblPrEx>
        <w:trPr>
          <w:cantSplit/>
          <w:trHeight w:hRule="exact" w:val="360"/>
          <w:jc w:val="center"/>
        </w:trPr>
        <w:tc>
          <w:tcPr>
            <w:tcW w:w="1275" w:type="dxa"/>
            <w:gridSpan w:val="2"/>
            <w:vAlign w:val="center"/>
          </w:tcPr>
          <w:p w:rsidR="00EF4D49" w:rsidRPr="004A28EF" w:rsidRDefault="009B18F5" w:rsidP="009B18F5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  <w:r>
              <w:rPr>
                <w:rFonts w:ascii="Tahoma" w:hAnsi="Tahoma"/>
                <w:sz w:val="20"/>
                <w:lang w:val="it-IT"/>
              </w:rPr>
              <w:t xml:space="preserve">N. </w:t>
            </w:r>
            <w:proofErr w:type="spellStart"/>
            <w:r>
              <w:rPr>
                <w:rFonts w:ascii="Tahoma" w:hAnsi="Tahoma"/>
                <w:sz w:val="20"/>
                <w:lang w:val="it-IT"/>
              </w:rPr>
              <w:t>Surname</w:t>
            </w:r>
            <w:proofErr w:type="spellEnd"/>
            <w:r w:rsidR="00EF4D49" w:rsidRPr="004A28EF">
              <w:rPr>
                <w:rFonts w:ascii="Tahoma" w:hAnsi="Tahoma"/>
                <w:sz w:val="20"/>
                <w:lang w:val="it-IT"/>
              </w:rPr>
              <w:t xml:space="preserve"> Tortorici</w:t>
            </w:r>
          </w:p>
        </w:tc>
        <w:tc>
          <w:tcPr>
            <w:tcW w:w="1876" w:type="dxa"/>
            <w:gridSpan w:val="2"/>
            <w:vAlign w:val="center"/>
          </w:tcPr>
          <w:p w:rsidR="00EF4D49" w:rsidRPr="004A28EF" w:rsidRDefault="009B18F5" w:rsidP="009B18F5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  <w:proofErr w:type="spellStart"/>
            <w:proofErr w:type="gramStart"/>
            <w:r>
              <w:rPr>
                <w:rFonts w:ascii="Tahoma" w:hAnsi="Tahoma"/>
                <w:sz w:val="20"/>
                <w:lang w:val="it-IT"/>
              </w:rPr>
              <w:t>dd</w:t>
            </w:r>
            <w:proofErr w:type="spellEnd"/>
            <w:proofErr w:type="gramEnd"/>
            <w:r>
              <w:rPr>
                <w:rFonts w:ascii="Tahoma" w:hAnsi="Tahoma"/>
                <w:sz w:val="20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sz w:val="20"/>
                <w:lang w:val="it-IT"/>
              </w:rPr>
              <w:t>Month</w:t>
            </w:r>
            <w:proofErr w:type="spellEnd"/>
            <w:r>
              <w:rPr>
                <w:rFonts w:ascii="Tahoma" w:hAnsi="Tahoma"/>
                <w:sz w:val="20"/>
                <w:lang w:val="it-IT"/>
              </w:rPr>
              <w:t>/</w:t>
            </w:r>
            <w:proofErr w:type="spellStart"/>
            <w:r>
              <w:rPr>
                <w:rFonts w:ascii="Tahoma" w:hAnsi="Tahoma"/>
                <w:sz w:val="20"/>
                <w:lang w:val="it-IT"/>
              </w:rPr>
              <w:t>year</w:t>
            </w:r>
            <w:proofErr w:type="spellEnd"/>
          </w:p>
        </w:tc>
        <w:tc>
          <w:tcPr>
            <w:tcW w:w="5633" w:type="dxa"/>
            <w:vAlign w:val="center"/>
          </w:tcPr>
          <w:p w:rsidR="00EF4D49" w:rsidRPr="004A28EF" w:rsidRDefault="00EF4D49">
            <w:pPr>
              <w:pStyle w:val="Testocommento"/>
              <w:spacing w:before="60"/>
              <w:rPr>
                <w:rFonts w:ascii="Tahoma" w:hAnsi="Tahoma"/>
                <w:lang w:val="it-IT"/>
              </w:rPr>
            </w:pPr>
            <w:r w:rsidRPr="004A28EF">
              <w:rPr>
                <w:rFonts w:ascii="Tahoma" w:hAnsi="Tahoma"/>
                <w:lang w:val="it-IT"/>
              </w:rPr>
              <w:t xml:space="preserve">First </w:t>
            </w:r>
            <w:proofErr w:type="spellStart"/>
            <w:r w:rsidRPr="004A28EF">
              <w:rPr>
                <w:rFonts w:ascii="Tahoma" w:hAnsi="Tahoma"/>
                <w:lang w:val="it-IT"/>
              </w:rPr>
              <w:t>edition</w:t>
            </w:r>
            <w:proofErr w:type="spellEnd"/>
          </w:p>
        </w:tc>
      </w:tr>
      <w:tr w:rsidR="000177AA" w:rsidRPr="004A28EF" w:rsidTr="00CB424F">
        <w:tblPrEx>
          <w:tblCellMar>
            <w:left w:w="28" w:type="dxa"/>
            <w:right w:w="28" w:type="dxa"/>
          </w:tblCellMar>
        </w:tblPrEx>
        <w:trPr>
          <w:cantSplit/>
          <w:trHeight w:hRule="exact" w:val="360"/>
          <w:jc w:val="center"/>
        </w:trPr>
        <w:tc>
          <w:tcPr>
            <w:tcW w:w="1275" w:type="dxa"/>
            <w:gridSpan w:val="2"/>
            <w:vAlign w:val="center"/>
          </w:tcPr>
          <w:p w:rsidR="000177AA" w:rsidRPr="004A28EF" w:rsidRDefault="000177AA" w:rsidP="009E6811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0177AA" w:rsidRPr="004A28EF" w:rsidRDefault="000177AA" w:rsidP="009E6811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5633" w:type="dxa"/>
            <w:vAlign w:val="center"/>
          </w:tcPr>
          <w:p w:rsidR="000177AA" w:rsidRPr="004A28EF" w:rsidRDefault="000177AA" w:rsidP="009E6811">
            <w:pPr>
              <w:pStyle w:val="Testocommento"/>
              <w:spacing w:before="60"/>
              <w:rPr>
                <w:rFonts w:ascii="Tahoma" w:hAnsi="Tahoma"/>
                <w:lang w:val="it-IT"/>
              </w:rPr>
            </w:pPr>
          </w:p>
        </w:tc>
      </w:tr>
      <w:tr w:rsidR="000177AA" w:rsidRPr="004A28EF" w:rsidTr="00CB424F">
        <w:tblPrEx>
          <w:tblCellMar>
            <w:left w:w="28" w:type="dxa"/>
            <w:right w:w="28" w:type="dxa"/>
          </w:tblCellMar>
        </w:tblPrEx>
        <w:trPr>
          <w:cantSplit/>
          <w:trHeight w:hRule="exact" w:val="360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AA" w:rsidRPr="004A28EF" w:rsidRDefault="000177AA" w:rsidP="00E92AF9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7AA" w:rsidRPr="004A28EF" w:rsidRDefault="000177AA" w:rsidP="00E92AF9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7AA" w:rsidRPr="004A28EF" w:rsidRDefault="000177AA" w:rsidP="00E92AF9">
            <w:pPr>
              <w:pStyle w:val="Testocommento"/>
              <w:spacing w:before="60"/>
              <w:rPr>
                <w:rFonts w:ascii="Tahoma" w:hAnsi="Tahoma"/>
                <w:lang w:val="it-IT"/>
              </w:rPr>
            </w:pPr>
          </w:p>
        </w:tc>
      </w:tr>
      <w:tr w:rsidR="000177AA" w:rsidRPr="004A28EF" w:rsidTr="00CB424F">
        <w:tblPrEx>
          <w:tblCellMar>
            <w:left w:w="28" w:type="dxa"/>
            <w:right w:w="28" w:type="dxa"/>
          </w:tblCellMar>
        </w:tblPrEx>
        <w:trPr>
          <w:cantSplit/>
          <w:trHeight w:hRule="exact" w:val="360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AA" w:rsidRPr="004A28EF" w:rsidRDefault="000177AA" w:rsidP="00DF3FB9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AA" w:rsidRPr="004A28EF" w:rsidRDefault="000177AA" w:rsidP="00DF3FB9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A" w:rsidRPr="004A28EF" w:rsidRDefault="000177AA" w:rsidP="00DF3FB9">
            <w:pPr>
              <w:pStyle w:val="Testocommento"/>
              <w:spacing w:before="60"/>
              <w:rPr>
                <w:rFonts w:ascii="Tahoma" w:hAnsi="Tahoma"/>
                <w:lang w:val="it-IT"/>
              </w:rPr>
            </w:pPr>
          </w:p>
        </w:tc>
      </w:tr>
      <w:tr w:rsidR="000177AA" w:rsidRPr="004A28EF" w:rsidTr="00CB424F">
        <w:tblPrEx>
          <w:tblCellMar>
            <w:left w:w="28" w:type="dxa"/>
            <w:right w:w="28" w:type="dxa"/>
          </w:tblCellMar>
        </w:tblPrEx>
        <w:trPr>
          <w:cantSplit/>
          <w:trHeight w:hRule="exact" w:val="360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AA" w:rsidRPr="004A28EF" w:rsidRDefault="000177AA" w:rsidP="00490FCC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7AA" w:rsidRPr="004A28EF" w:rsidRDefault="000177AA" w:rsidP="00490FCC">
            <w:pPr>
              <w:spacing w:before="60"/>
              <w:jc w:val="center"/>
              <w:rPr>
                <w:rFonts w:ascii="Tahoma" w:hAnsi="Tahoma"/>
                <w:sz w:val="20"/>
                <w:lang w:val="it-IT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AA" w:rsidRPr="004A28EF" w:rsidRDefault="000177AA" w:rsidP="00490FCC">
            <w:pPr>
              <w:pStyle w:val="Testocommento"/>
              <w:spacing w:before="60"/>
              <w:rPr>
                <w:rFonts w:ascii="Tahoma" w:hAnsi="Tahoma"/>
                <w:lang w:val="it-IT"/>
              </w:rPr>
            </w:pPr>
          </w:p>
        </w:tc>
      </w:tr>
    </w:tbl>
    <w:p w:rsidR="0079634F" w:rsidRDefault="0079634F">
      <w:pPr>
        <w:pStyle w:val="Sommario1"/>
      </w:pPr>
    </w:p>
    <w:p w:rsidR="0079634F" w:rsidRDefault="0079634F" w:rsidP="0079634F">
      <w:pPr>
        <w:rPr>
          <w:lang w:val="it-IT"/>
        </w:rPr>
      </w:pPr>
    </w:p>
    <w:p w:rsidR="0079634F" w:rsidRDefault="0079634F" w:rsidP="0079634F">
      <w:pPr>
        <w:rPr>
          <w:lang w:val="it-IT"/>
        </w:rPr>
      </w:pPr>
    </w:p>
    <w:p w:rsidR="0079634F" w:rsidRPr="0079634F" w:rsidRDefault="0079634F" w:rsidP="0079634F">
      <w:pPr>
        <w:rPr>
          <w:b/>
          <w:sz w:val="28"/>
          <w:szCs w:val="28"/>
          <w:lang w:val="it-IT"/>
        </w:rPr>
      </w:pPr>
      <w:r w:rsidRPr="0079634F">
        <w:rPr>
          <w:b/>
          <w:sz w:val="28"/>
          <w:szCs w:val="28"/>
          <w:lang w:val="it-IT"/>
        </w:rPr>
        <w:t>SOMMARIO</w:t>
      </w:r>
    </w:p>
    <w:p w:rsidR="0079634F" w:rsidRPr="0079634F" w:rsidRDefault="0079634F" w:rsidP="0079634F">
      <w:pPr>
        <w:rPr>
          <w:lang w:val="it-IT"/>
        </w:rPr>
      </w:pPr>
    </w:p>
    <w:p w:rsidR="009B18F5" w:rsidRDefault="00C42C34">
      <w:pPr>
        <w:pStyle w:val="Sommario1"/>
        <w:rPr>
          <w:rFonts w:asciiTheme="minorHAnsi" w:eastAsiaTheme="minorEastAsia" w:hAnsiTheme="minorHAnsi" w:cstheme="minorBidi"/>
          <w:snapToGrid/>
          <w:sz w:val="22"/>
          <w:szCs w:val="22"/>
          <w:lang w:val="en-US" w:eastAsia="en-US"/>
        </w:rPr>
      </w:pPr>
      <w:r>
        <w:rPr>
          <w:caps/>
        </w:rPr>
        <w:fldChar w:fldCharType="begin"/>
      </w:r>
      <w:r>
        <w:rPr>
          <w:caps/>
        </w:rPr>
        <w:instrText xml:space="preserve"> TOC \o "1-2" \h \z \u </w:instrText>
      </w:r>
      <w:r>
        <w:rPr>
          <w:caps/>
        </w:rPr>
        <w:fldChar w:fldCharType="separate"/>
      </w:r>
      <w:hyperlink w:anchor="_Toc295925420" w:history="1">
        <w:r w:rsidR="009B18F5" w:rsidRPr="00BF3249">
          <w:rPr>
            <w:rStyle w:val="Collegamentoipertestuale"/>
          </w:rPr>
          <w:t>1</w:t>
        </w:r>
        <w:r w:rsidR="009B18F5">
          <w:rPr>
            <w:rFonts w:asciiTheme="minorHAnsi" w:eastAsiaTheme="minorEastAsia" w:hAnsiTheme="minorHAnsi" w:cstheme="minorBidi"/>
            <w:snapToGrid/>
            <w:sz w:val="22"/>
            <w:szCs w:val="22"/>
            <w:lang w:val="en-US" w:eastAsia="en-US"/>
          </w:rPr>
          <w:tab/>
        </w:r>
        <w:r w:rsidR="009B18F5" w:rsidRPr="00BF3249">
          <w:rPr>
            <w:rStyle w:val="Collegamentoipertestuale"/>
          </w:rPr>
          <w:t>INTRODUZIONE</w:t>
        </w:r>
        <w:r w:rsidR="009B18F5">
          <w:rPr>
            <w:webHidden/>
          </w:rPr>
          <w:tab/>
        </w:r>
        <w:r w:rsidR="009B18F5">
          <w:rPr>
            <w:webHidden/>
          </w:rPr>
          <w:fldChar w:fldCharType="begin"/>
        </w:r>
        <w:r w:rsidR="009B18F5">
          <w:rPr>
            <w:webHidden/>
          </w:rPr>
          <w:instrText xml:space="preserve"> PAGEREF _Toc295925420 \h </w:instrText>
        </w:r>
        <w:r w:rsidR="009B18F5">
          <w:rPr>
            <w:webHidden/>
          </w:rPr>
        </w:r>
        <w:r w:rsidR="009B18F5">
          <w:rPr>
            <w:webHidden/>
          </w:rPr>
          <w:fldChar w:fldCharType="separate"/>
        </w:r>
        <w:r w:rsidR="009B18F5">
          <w:rPr>
            <w:webHidden/>
          </w:rPr>
          <w:t>3</w:t>
        </w:r>
        <w:r w:rsidR="009B18F5">
          <w:rPr>
            <w:webHidden/>
          </w:rPr>
          <w:fldChar w:fldCharType="end"/>
        </w:r>
      </w:hyperlink>
    </w:p>
    <w:p w:rsidR="009B18F5" w:rsidRDefault="00DD467C">
      <w:pPr>
        <w:pStyle w:val="Sommario1"/>
        <w:rPr>
          <w:rFonts w:asciiTheme="minorHAnsi" w:eastAsiaTheme="minorEastAsia" w:hAnsiTheme="minorHAnsi" w:cstheme="minorBidi"/>
          <w:snapToGrid/>
          <w:sz w:val="22"/>
          <w:szCs w:val="22"/>
          <w:lang w:val="en-US" w:eastAsia="en-US"/>
        </w:rPr>
      </w:pPr>
      <w:hyperlink w:anchor="_Toc295925421" w:history="1">
        <w:r w:rsidR="009B18F5" w:rsidRPr="00BF3249">
          <w:rPr>
            <w:rStyle w:val="Collegamentoipertestuale"/>
          </w:rPr>
          <w:t>2</w:t>
        </w:r>
        <w:r w:rsidR="009B18F5">
          <w:rPr>
            <w:rFonts w:asciiTheme="minorHAnsi" w:eastAsiaTheme="minorEastAsia" w:hAnsiTheme="minorHAnsi" w:cstheme="minorBidi"/>
            <w:snapToGrid/>
            <w:sz w:val="22"/>
            <w:szCs w:val="22"/>
            <w:lang w:val="en-US" w:eastAsia="en-US"/>
          </w:rPr>
          <w:tab/>
        </w:r>
        <w:r w:rsidR="009B18F5" w:rsidRPr="00BF3249">
          <w:rPr>
            <w:rStyle w:val="Collegamentoipertestuale"/>
          </w:rPr>
          <w:t>TITOLO 2</w:t>
        </w:r>
        <w:r w:rsidR="009B18F5">
          <w:rPr>
            <w:webHidden/>
          </w:rPr>
          <w:tab/>
        </w:r>
        <w:r w:rsidR="009B18F5">
          <w:rPr>
            <w:webHidden/>
          </w:rPr>
          <w:fldChar w:fldCharType="begin"/>
        </w:r>
        <w:r w:rsidR="009B18F5">
          <w:rPr>
            <w:webHidden/>
          </w:rPr>
          <w:instrText xml:space="preserve"> PAGEREF _Toc295925421 \h </w:instrText>
        </w:r>
        <w:r w:rsidR="009B18F5">
          <w:rPr>
            <w:webHidden/>
          </w:rPr>
        </w:r>
        <w:r w:rsidR="009B18F5">
          <w:rPr>
            <w:webHidden/>
          </w:rPr>
          <w:fldChar w:fldCharType="separate"/>
        </w:r>
        <w:r w:rsidR="009B18F5">
          <w:rPr>
            <w:webHidden/>
          </w:rPr>
          <w:t>3</w:t>
        </w:r>
        <w:r w:rsidR="009B18F5">
          <w:rPr>
            <w:webHidden/>
          </w:rPr>
          <w:fldChar w:fldCharType="end"/>
        </w:r>
      </w:hyperlink>
    </w:p>
    <w:p w:rsidR="009B18F5" w:rsidRDefault="00DD467C">
      <w:pPr>
        <w:pStyle w:val="Sommario1"/>
        <w:rPr>
          <w:rFonts w:asciiTheme="minorHAnsi" w:eastAsiaTheme="minorEastAsia" w:hAnsiTheme="minorHAnsi" w:cstheme="minorBidi"/>
          <w:snapToGrid/>
          <w:sz w:val="22"/>
          <w:szCs w:val="22"/>
          <w:lang w:val="en-US" w:eastAsia="en-US"/>
        </w:rPr>
      </w:pPr>
      <w:hyperlink w:anchor="_Toc295925422" w:history="1">
        <w:r w:rsidR="009B18F5" w:rsidRPr="00BF3249">
          <w:rPr>
            <w:rStyle w:val="Collegamentoipertestuale"/>
          </w:rPr>
          <w:t>3</w:t>
        </w:r>
        <w:r w:rsidR="009B18F5">
          <w:rPr>
            <w:rFonts w:asciiTheme="minorHAnsi" w:eastAsiaTheme="minorEastAsia" w:hAnsiTheme="minorHAnsi" w:cstheme="minorBidi"/>
            <w:snapToGrid/>
            <w:sz w:val="22"/>
            <w:szCs w:val="22"/>
            <w:lang w:val="en-US" w:eastAsia="en-US"/>
          </w:rPr>
          <w:tab/>
        </w:r>
        <w:r w:rsidR="009B18F5" w:rsidRPr="00BF3249">
          <w:rPr>
            <w:rStyle w:val="Collegamentoipertestuale"/>
          </w:rPr>
          <w:t>TITOLO 3</w:t>
        </w:r>
        <w:r w:rsidR="009B18F5">
          <w:rPr>
            <w:webHidden/>
          </w:rPr>
          <w:tab/>
        </w:r>
        <w:r w:rsidR="009B18F5">
          <w:rPr>
            <w:webHidden/>
          </w:rPr>
          <w:fldChar w:fldCharType="begin"/>
        </w:r>
        <w:r w:rsidR="009B18F5">
          <w:rPr>
            <w:webHidden/>
          </w:rPr>
          <w:instrText xml:space="preserve"> PAGEREF _Toc295925422 \h </w:instrText>
        </w:r>
        <w:r w:rsidR="009B18F5">
          <w:rPr>
            <w:webHidden/>
          </w:rPr>
        </w:r>
        <w:r w:rsidR="009B18F5">
          <w:rPr>
            <w:webHidden/>
          </w:rPr>
          <w:fldChar w:fldCharType="separate"/>
        </w:r>
        <w:r w:rsidR="009B18F5">
          <w:rPr>
            <w:webHidden/>
          </w:rPr>
          <w:t>3</w:t>
        </w:r>
        <w:r w:rsidR="009B18F5">
          <w:rPr>
            <w:webHidden/>
          </w:rPr>
          <w:fldChar w:fldCharType="end"/>
        </w:r>
      </w:hyperlink>
    </w:p>
    <w:p w:rsidR="009B18F5" w:rsidRDefault="00DD467C">
      <w:pPr>
        <w:pStyle w:val="Sommario1"/>
        <w:rPr>
          <w:rFonts w:asciiTheme="minorHAnsi" w:eastAsiaTheme="minorEastAsia" w:hAnsiTheme="minorHAnsi" w:cstheme="minorBidi"/>
          <w:snapToGrid/>
          <w:sz w:val="22"/>
          <w:szCs w:val="22"/>
          <w:lang w:val="en-US" w:eastAsia="en-US"/>
        </w:rPr>
      </w:pPr>
      <w:hyperlink w:anchor="_Toc295925423" w:history="1">
        <w:r w:rsidR="009B18F5" w:rsidRPr="00BF3249">
          <w:rPr>
            <w:rStyle w:val="Collegamentoipertestuale"/>
          </w:rPr>
          <w:t>4</w:t>
        </w:r>
        <w:r w:rsidR="009B18F5">
          <w:rPr>
            <w:rFonts w:asciiTheme="minorHAnsi" w:eastAsiaTheme="minorEastAsia" w:hAnsiTheme="minorHAnsi" w:cstheme="minorBidi"/>
            <w:snapToGrid/>
            <w:sz w:val="22"/>
            <w:szCs w:val="22"/>
            <w:lang w:val="en-US" w:eastAsia="en-US"/>
          </w:rPr>
          <w:tab/>
        </w:r>
        <w:r w:rsidR="009B18F5" w:rsidRPr="00BF3249">
          <w:rPr>
            <w:rStyle w:val="Collegamentoipertestuale"/>
          </w:rPr>
          <w:t>TITOLO 4</w:t>
        </w:r>
        <w:r w:rsidR="009B18F5">
          <w:rPr>
            <w:webHidden/>
          </w:rPr>
          <w:tab/>
        </w:r>
        <w:r w:rsidR="009B18F5">
          <w:rPr>
            <w:webHidden/>
          </w:rPr>
          <w:fldChar w:fldCharType="begin"/>
        </w:r>
        <w:r w:rsidR="009B18F5">
          <w:rPr>
            <w:webHidden/>
          </w:rPr>
          <w:instrText xml:space="preserve"> PAGEREF _Toc295925423 \h </w:instrText>
        </w:r>
        <w:r w:rsidR="009B18F5">
          <w:rPr>
            <w:webHidden/>
          </w:rPr>
        </w:r>
        <w:r w:rsidR="009B18F5">
          <w:rPr>
            <w:webHidden/>
          </w:rPr>
          <w:fldChar w:fldCharType="separate"/>
        </w:r>
        <w:r w:rsidR="009B18F5">
          <w:rPr>
            <w:webHidden/>
          </w:rPr>
          <w:t>3</w:t>
        </w:r>
        <w:r w:rsidR="009B18F5">
          <w:rPr>
            <w:webHidden/>
          </w:rPr>
          <w:fldChar w:fldCharType="end"/>
        </w:r>
      </w:hyperlink>
    </w:p>
    <w:p w:rsidR="009B18F5" w:rsidRDefault="00DD467C">
      <w:pPr>
        <w:pStyle w:val="Sommario1"/>
        <w:rPr>
          <w:rFonts w:asciiTheme="minorHAnsi" w:eastAsiaTheme="minorEastAsia" w:hAnsiTheme="minorHAnsi" w:cstheme="minorBidi"/>
          <w:snapToGrid/>
          <w:sz w:val="22"/>
          <w:szCs w:val="22"/>
          <w:lang w:val="en-US" w:eastAsia="en-US"/>
        </w:rPr>
      </w:pPr>
      <w:hyperlink w:anchor="_Toc295925424" w:history="1">
        <w:r w:rsidR="009B18F5" w:rsidRPr="00BF3249">
          <w:rPr>
            <w:rStyle w:val="Collegamentoipertestuale"/>
          </w:rPr>
          <w:t>5</w:t>
        </w:r>
        <w:r w:rsidR="009B18F5">
          <w:rPr>
            <w:rFonts w:asciiTheme="minorHAnsi" w:eastAsiaTheme="minorEastAsia" w:hAnsiTheme="minorHAnsi" w:cstheme="minorBidi"/>
            <w:snapToGrid/>
            <w:sz w:val="22"/>
            <w:szCs w:val="22"/>
            <w:lang w:val="en-US" w:eastAsia="en-US"/>
          </w:rPr>
          <w:tab/>
        </w:r>
        <w:r w:rsidR="009B18F5" w:rsidRPr="00BF3249">
          <w:rPr>
            <w:rStyle w:val="Collegamentoipertestuale"/>
          </w:rPr>
          <w:t>TITOLO 5</w:t>
        </w:r>
        <w:r w:rsidR="009B18F5">
          <w:rPr>
            <w:webHidden/>
          </w:rPr>
          <w:tab/>
        </w:r>
        <w:r w:rsidR="009B18F5">
          <w:rPr>
            <w:webHidden/>
          </w:rPr>
          <w:fldChar w:fldCharType="begin"/>
        </w:r>
        <w:r w:rsidR="009B18F5">
          <w:rPr>
            <w:webHidden/>
          </w:rPr>
          <w:instrText xml:space="preserve"> PAGEREF _Toc295925424 \h </w:instrText>
        </w:r>
        <w:r w:rsidR="009B18F5">
          <w:rPr>
            <w:webHidden/>
          </w:rPr>
        </w:r>
        <w:r w:rsidR="009B18F5">
          <w:rPr>
            <w:webHidden/>
          </w:rPr>
          <w:fldChar w:fldCharType="separate"/>
        </w:r>
        <w:r w:rsidR="009B18F5">
          <w:rPr>
            <w:webHidden/>
          </w:rPr>
          <w:t>3</w:t>
        </w:r>
        <w:r w:rsidR="009B18F5">
          <w:rPr>
            <w:webHidden/>
          </w:rPr>
          <w:fldChar w:fldCharType="end"/>
        </w:r>
      </w:hyperlink>
    </w:p>
    <w:p w:rsidR="009B18F5" w:rsidRDefault="00DD467C">
      <w:pPr>
        <w:pStyle w:val="Sommario1"/>
        <w:rPr>
          <w:rFonts w:asciiTheme="minorHAnsi" w:eastAsiaTheme="minorEastAsia" w:hAnsiTheme="minorHAnsi" w:cstheme="minorBidi"/>
          <w:snapToGrid/>
          <w:sz w:val="22"/>
          <w:szCs w:val="22"/>
          <w:lang w:val="en-US" w:eastAsia="en-US"/>
        </w:rPr>
      </w:pPr>
      <w:hyperlink w:anchor="_Toc295925425" w:history="1">
        <w:r w:rsidR="009B18F5" w:rsidRPr="00BF3249">
          <w:rPr>
            <w:rStyle w:val="Collegamentoipertestuale"/>
          </w:rPr>
          <w:t>6</w:t>
        </w:r>
        <w:r w:rsidR="009B18F5">
          <w:rPr>
            <w:rFonts w:asciiTheme="minorHAnsi" w:eastAsiaTheme="minorEastAsia" w:hAnsiTheme="minorHAnsi" w:cstheme="minorBidi"/>
            <w:snapToGrid/>
            <w:sz w:val="22"/>
            <w:szCs w:val="22"/>
            <w:lang w:val="en-US" w:eastAsia="en-US"/>
          </w:rPr>
          <w:tab/>
        </w:r>
        <w:r w:rsidR="009B18F5" w:rsidRPr="00BF3249">
          <w:rPr>
            <w:rStyle w:val="Collegamentoipertestuale"/>
          </w:rPr>
          <w:t>TITOLO 6</w:t>
        </w:r>
        <w:r w:rsidR="009B18F5">
          <w:rPr>
            <w:webHidden/>
          </w:rPr>
          <w:tab/>
        </w:r>
        <w:r w:rsidR="009B18F5">
          <w:rPr>
            <w:webHidden/>
          </w:rPr>
          <w:fldChar w:fldCharType="begin"/>
        </w:r>
        <w:r w:rsidR="009B18F5">
          <w:rPr>
            <w:webHidden/>
          </w:rPr>
          <w:instrText xml:space="preserve"> PAGEREF _Toc295925425 \h </w:instrText>
        </w:r>
        <w:r w:rsidR="009B18F5">
          <w:rPr>
            <w:webHidden/>
          </w:rPr>
        </w:r>
        <w:r w:rsidR="009B18F5">
          <w:rPr>
            <w:webHidden/>
          </w:rPr>
          <w:fldChar w:fldCharType="separate"/>
        </w:r>
        <w:r w:rsidR="009B18F5">
          <w:rPr>
            <w:webHidden/>
          </w:rPr>
          <w:t>3</w:t>
        </w:r>
        <w:r w:rsidR="009B18F5">
          <w:rPr>
            <w:webHidden/>
          </w:rPr>
          <w:fldChar w:fldCharType="end"/>
        </w:r>
      </w:hyperlink>
    </w:p>
    <w:p w:rsidR="00C42C34" w:rsidRDefault="00C42C34" w:rsidP="00C42C34">
      <w:pPr>
        <w:pStyle w:val="Titolo1"/>
        <w:numPr>
          <w:ilvl w:val="0"/>
          <w:numId w:val="0"/>
        </w:numPr>
        <w:rPr>
          <w:rFonts w:ascii="Tahoma" w:hAnsi="Tahoma" w:cs="Tahoma"/>
          <w:caps w:val="0"/>
          <w:snapToGrid w:val="0"/>
          <w:lang w:val="it-IT"/>
        </w:rPr>
      </w:pPr>
      <w:r>
        <w:rPr>
          <w:rFonts w:ascii="Tahoma" w:hAnsi="Tahoma" w:cs="Tahoma"/>
          <w:caps w:val="0"/>
          <w:snapToGrid w:val="0"/>
          <w:lang w:val="it-IT"/>
        </w:rPr>
        <w:fldChar w:fldCharType="end"/>
      </w:r>
    </w:p>
    <w:p w:rsidR="00BC618C" w:rsidRPr="0079634F" w:rsidRDefault="00C42C34" w:rsidP="0079634F">
      <w:pPr>
        <w:pStyle w:val="Titolo1"/>
        <w:rPr>
          <w:sz w:val="28"/>
          <w:szCs w:val="28"/>
          <w:lang w:val="it-IT"/>
        </w:rPr>
      </w:pPr>
      <w:r>
        <w:rPr>
          <w:rFonts w:ascii="Tahoma" w:hAnsi="Tahoma" w:cs="Tahoma"/>
          <w:caps w:val="0"/>
          <w:snapToGrid w:val="0"/>
          <w:lang w:val="it-IT"/>
        </w:rPr>
        <w:br w:type="page"/>
      </w:r>
      <w:bookmarkStart w:id="7" w:name="_Toc295925420"/>
      <w:r w:rsidR="00BC618C" w:rsidRPr="0079634F">
        <w:rPr>
          <w:sz w:val="28"/>
          <w:szCs w:val="28"/>
          <w:lang w:val="it-IT"/>
        </w:rPr>
        <w:lastRenderedPageBreak/>
        <w:t>INTRODUZIONE</w:t>
      </w:r>
      <w:bookmarkEnd w:id="7"/>
    </w:p>
    <w:p w:rsidR="00BC618C" w:rsidRPr="00881CAE" w:rsidRDefault="00BC618C" w:rsidP="00BC618C">
      <w:pPr>
        <w:ind w:left="360"/>
        <w:rPr>
          <w:lang w:val="it-IT"/>
        </w:rPr>
      </w:pPr>
    </w:p>
    <w:p w:rsidR="006013AF" w:rsidRDefault="009B18F5" w:rsidP="00881CAE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 xml:space="preserve">Testo </w:t>
      </w:r>
    </w:p>
    <w:p w:rsidR="00ED243F" w:rsidRDefault="009B18F5" w:rsidP="002F64BC">
      <w:pPr>
        <w:pStyle w:val="Titolo1"/>
        <w:rPr>
          <w:sz w:val="28"/>
          <w:szCs w:val="28"/>
          <w:lang w:val="it-IT"/>
        </w:rPr>
      </w:pPr>
      <w:bookmarkStart w:id="8" w:name="_Toc295925421"/>
      <w:r>
        <w:rPr>
          <w:sz w:val="28"/>
          <w:szCs w:val="28"/>
          <w:lang w:val="it-IT"/>
        </w:rPr>
        <w:t>TITOLO 2</w:t>
      </w:r>
      <w:bookmarkEnd w:id="8"/>
    </w:p>
    <w:p w:rsidR="009B18F5" w:rsidRPr="00912CC5" w:rsidRDefault="009B18F5" w:rsidP="009B18F5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Testo</w:t>
      </w:r>
    </w:p>
    <w:p w:rsidR="0064426E" w:rsidRDefault="0064426E" w:rsidP="00881CAE">
      <w:pPr>
        <w:rPr>
          <w:lang w:val="it-IT"/>
        </w:rPr>
      </w:pPr>
    </w:p>
    <w:p w:rsidR="00881CAE" w:rsidRDefault="009B18F5" w:rsidP="00881CAE">
      <w:pPr>
        <w:pStyle w:val="Titolo1"/>
        <w:rPr>
          <w:sz w:val="28"/>
          <w:szCs w:val="28"/>
          <w:lang w:val="it-IT"/>
        </w:rPr>
      </w:pPr>
      <w:bookmarkStart w:id="9" w:name="_Toc295925422"/>
      <w:r>
        <w:rPr>
          <w:sz w:val="28"/>
          <w:szCs w:val="28"/>
          <w:lang w:val="it-IT"/>
        </w:rPr>
        <w:t>TITOLO 3</w:t>
      </w:r>
      <w:bookmarkEnd w:id="9"/>
    </w:p>
    <w:p w:rsidR="009B18F5" w:rsidRDefault="009B18F5" w:rsidP="009B18F5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Testo</w:t>
      </w:r>
    </w:p>
    <w:p w:rsidR="009B18F5" w:rsidRPr="00912CC5" w:rsidRDefault="009B18F5" w:rsidP="009B18F5">
      <w:pPr>
        <w:rPr>
          <w:rFonts w:cs="Arial"/>
          <w:sz w:val="20"/>
          <w:lang w:val="it-IT"/>
        </w:rPr>
      </w:pPr>
    </w:p>
    <w:p w:rsidR="009B18F5" w:rsidRPr="009B18F5" w:rsidRDefault="009B18F5" w:rsidP="009B18F5">
      <w:pPr>
        <w:pStyle w:val="Titolo1"/>
        <w:rPr>
          <w:sz w:val="28"/>
          <w:szCs w:val="28"/>
          <w:lang w:val="it-IT"/>
        </w:rPr>
      </w:pPr>
      <w:bookmarkStart w:id="10" w:name="_Toc295925423"/>
      <w:r>
        <w:rPr>
          <w:sz w:val="28"/>
          <w:szCs w:val="28"/>
          <w:lang w:val="it-IT"/>
        </w:rPr>
        <w:t>TITOLO 4</w:t>
      </w:r>
      <w:bookmarkEnd w:id="10"/>
    </w:p>
    <w:p w:rsidR="009B18F5" w:rsidRDefault="009B18F5" w:rsidP="009B18F5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Testo</w:t>
      </w:r>
    </w:p>
    <w:p w:rsidR="00160438" w:rsidRDefault="00160438" w:rsidP="00ED243F">
      <w:pPr>
        <w:outlineLvl w:val="1"/>
        <w:rPr>
          <w:rFonts w:ascii="Tahoma" w:hAnsi="Tahoma" w:cs="Tahoma"/>
          <w:sz w:val="20"/>
          <w:lang w:val="it-IT"/>
        </w:rPr>
      </w:pPr>
    </w:p>
    <w:p w:rsidR="00C42C34" w:rsidRDefault="009B18F5" w:rsidP="00C42C34">
      <w:pPr>
        <w:pStyle w:val="Titolo1"/>
        <w:rPr>
          <w:sz w:val="28"/>
          <w:szCs w:val="28"/>
          <w:lang w:val="it-IT"/>
        </w:rPr>
      </w:pPr>
      <w:bookmarkStart w:id="11" w:name="_Toc295925424"/>
      <w:r>
        <w:rPr>
          <w:sz w:val="28"/>
          <w:szCs w:val="28"/>
          <w:lang w:val="it-IT"/>
        </w:rPr>
        <w:t>titolo 5</w:t>
      </w:r>
      <w:bookmarkEnd w:id="11"/>
    </w:p>
    <w:p w:rsidR="009B18F5" w:rsidRDefault="009B18F5" w:rsidP="009B18F5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Testo</w:t>
      </w:r>
    </w:p>
    <w:p w:rsidR="00803C7D" w:rsidRDefault="00803C7D" w:rsidP="00DB62DD">
      <w:pPr>
        <w:rPr>
          <w:rFonts w:cs="Arial"/>
          <w:sz w:val="20"/>
          <w:lang w:val="it-IT"/>
        </w:rPr>
      </w:pPr>
    </w:p>
    <w:p w:rsidR="00215B5B" w:rsidRDefault="009B18F5" w:rsidP="00215B5B">
      <w:pPr>
        <w:pStyle w:val="Titolo1"/>
        <w:rPr>
          <w:sz w:val="28"/>
          <w:szCs w:val="28"/>
          <w:lang w:val="it-IT"/>
        </w:rPr>
      </w:pPr>
      <w:bookmarkStart w:id="12" w:name="_Toc295925425"/>
      <w:r>
        <w:rPr>
          <w:sz w:val="28"/>
          <w:szCs w:val="28"/>
          <w:lang w:val="it-IT"/>
        </w:rPr>
        <w:t>TITOLO 6</w:t>
      </w:r>
      <w:bookmarkEnd w:id="12"/>
    </w:p>
    <w:p w:rsidR="009B18F5" w:rsidRDefault="009B18F5" w:rsidP="009B18F5">
      <w:pPr>
        <w:rPr>
          <w:rFonts w:cs="Arial"/>
          <w:sz w:val="20"/>
          <w:lang w:val="it-IT"/>
        </w:rPr>
      </w:pPr>
      <w:r>
        <w:rPr>
          <w:rFonts w:cs="Arial"/>
          <w:sz w:val="20"/>
          <w:lang w:val="it-IT"/>
        </w:rPr>
        <w:t>Testo</w:t>
      </w:r>
    </w:p>
    <w:p w:rsidR="00465BF6" w:rsidRDefault="00465BF6" w:rsidP="00DB62DD">
      <w:pPr>
        <w:rPr>
          <w:rFonts w:cs="Arial"/>
          <w:sz w:val="20"/>
          <w:lang w:val="it-IT"/>
        </w:rPr>
      </w:pPr>
    </w:p>
    <w:p w:rsidR="00CB424F" w:rsidRDefault="00CB424F" w:rsidP="00DB62DD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Pr="00CB424F" w:rsidRDefault="00CB424F" w:rsidP="00CB424F">
      <w:pPr>
        <w:rPr>
          <w:rFonts w:cs="Arial"/>
          <w:sz w:val="20"/>
          <w:lang w:val="it-IT"/>
        </w:rPr>
      </w:pPr>
    </w:p>
    <w:p w:rsidR="00CB424F" w:rsidRDefault="00CB424F" w:rsidP="00CB424F">
      <w:pPr>
        <w:rPr>
          <w:rFonts w:cs="Arial"/>
          <w:sz w:val="20"/>
          <w:lang w:val="it-IT"/>
        </w:rPr>
      </w:pPr>
    </w:p>
    <w:p w:rsidR="00465BF6" w:rsidRPr="00CB424F" w:rsidRDefault="00465BF6" w:rsidP="00CB424F">
      <w:pPr>
        <w:tabs>
          <w:tab w:val="left" w:pos="6735"/>
        </w:tabs>
        <w:rPr>
          <w:rFonts w:cs="Arial"/>
          <w:sz w:val="20"/>
          <w:lang w:val="it-IT"/>
        </w:rPr>
      </w:pPr>
      <w:bookmarkStart w:id="13" w:name="_GoBack"/>
      <w:bookmarkEnd w:id="13"/>
    </w:p>
    <w:sectPr w:rsidR="00465BF6" w:rsidRPr="00CB424F">
      <w:headerReference w:type="default" r:id="rId7"/>
      <w:footerReference w:type="default" r:id="rId8"/>
      <w:pgSz w:w="11907" w:h="16840" w:code="9"/>
      <w:pgMar w:top="1418" w:right="1418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7C" w:rsidRDefault="00DD467C">
      <w:r>
        <w:separator/>
      </w:r>
    </w:p>
  </w:endnote>
  <w:endnote w:type="continuationSeparator" w:id="0">
    <w:p w:rsidR="00DD467C" w:rsidRDefault="00DD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4F" w:rsidRPr="001B0071" w:rsidRDefault="00CB424F" w:rsidP="00CB424F">
    <w:pPr>
      <w:pStyle w:val="Pidipagina"/>
      <w:jc w:val="center"/>
      <w:rPr>
        <w:b/>
        <w:bCs/>
        <w:sz w:val="17"/>
        <w:szCs w:val="17"/>
        <w:lang w:val="it-IT"/>
      </w:rPr>
    </w:pPr>
    <w:r w:rsidRPr="001B0071">
      <w:rPr>
        <w:b/>
        <w:bCs/>
        <w:sz w:val="17"/>
        <w:szCs w:val="17"/>
        <w:lang w:val="it-IT"/>
      </w:rPr>
      <w:t>A.I. A. G. A. – Associazione Italiana Acquirenti e Gestori di Auto Aziendali – Via Ugo Bassi, 7 –</w:t>
    </w:r>
  </w:p>
  <w:p w:rsidR="00CB424F" w:rsidRPr="001B0071" w:rsidRDefault="00CB424F" w:rsidP="00CB424F">
    <w:pPr>
      <w:pStyle w:val="Pidipagina"/>
      <w:jc w:val="center"/>
      <w:rPr>
        <w:b/>
        <w:bCs/>
        <w:sz w:val="17"/>
        <w:szCs w:val="17"/>
        <w:lang w:val="it-IT"/>
      </w:rPr>
    </w:pPr>
    <w:r w:rsidRPr="001B0071">
      <w:rPr>
        <w:b/>
        <w:bCs/>
        <w:sz w:val="17"/>
        <w:szCs w:val="17"/>
        <w:lang w:val="it-IT"/>
      </w:rPr>
      <w:t>40121 Bologna (</w:t>
    </w:r>
    <w:proofErr w:type="spellStart"/>
    <w:proofErr w:type="gramStart"/>
    <w:r w:rsidRPr="001B0071">
      <w:rPr>
        <w:b/>
        <w:bCs/>
        <w:sz w:val="17"/>
        <w:szCs w:val="17"/>
        <w:lang w:val="it-IT"/>
      </w:rPr>
      <w:t>Italy</w:t>
    </w:r>
    <w:proofErr w:type="spellEnd"/>
    <w:r w:rsidRPr="001B0071">
      <w:rPr>
        <w:b/>
        <w:bCs/>
        <w:sz w:val="17"/>
        <w:szCs w:val="17"/>
        <w:lang w:val="it-IT"/>
      </w:rPr>
      <w:t>)  -</w:t>
    </w:r>
    <w:proofErr w:type="gramEnd"/>
    <w:r w:rsidRPr="001B0071">
      <w:rPr>
        <w:b/>
        <w:bCs/>
        <w:sz w:val="17"/>
        <w:szCs w:val="17"/>
        <w:lang w:val="it-IT"/>
      </w:rPr>
      <w:t xml:space="preserve"> Codice fiscale: 91332590370</w:t>
    </w:r>
  </w:p>
  <w:p w:rsidR="00CB424F" w:rsidRDefault="00CB424F" w:rsidP="00CB424F">
    <w:pPr>
      <w:pStyle w:val="Pidipagina"/>
      <w:jc w:val="center"/>
      <w:rPr>
        <w:b/>
        <w:bCs/>
        <w:sz w:val="17"/>
        <w:szCs w:val="17"/>
        <w:lang w:val="it-IT"/>
      </w:rPr>
    </w:pPr>
    <w:r w:rsidRPr="001B0071">
      <w:rPr>
        <w:b/>
        <w:bCs/>
        <w:sz w:val="17"/>
        <w:szCs w:val="17"/>
        <w:lang w:val="it-IT"/>
      </w:rPr>
      <w:t xml:space="preserve">Ufficio Stampa: Econometrica S.r.l – telefono +39 (0) 51 </w:t>
    </w:r>
    <w:proofErr w:type="gramStart"/>
    <w:r w:rsidRPr="001B0071">
      <w:rPr>
        <w:b/>
        <w:bCs/>
        <w:sz w:val="17"/>
        <w:szCs w:val="17"/>
        <w:lang w:val="it-IT"/>
      </w:rPr>
      <w:t>271710  -</w:t>
    </w:r>
    <w:proofErr w:type="gramEnd"/>
    <w:r w:rsidRPr="001B0071">
      <w:rPr>
        <w:b/>
        <w:bCs/>
        <w:sz w:val="17"/>
        <w:szCs w:val="17"/>
        <w:lang w:val="it-IT"/>
      </w:rPr>
      <w:t xml:space="preserve"> fax: +39 (0) 51 224807 –</w:t>
    </w:r>
  </w:p>
  <w:p w:rsidR="00CB424F" w:rsidRDefault="00CB424F" w:rsidP="00CB424F">
    <w:pPr>
      <w:pStyle w:val="Pidipagina"/>
      <w:jc w:val="center"/>
      <w:rPr>
        <w:b/>
        <w:bCs/>
        <w:sz w:val="17"/>
        <w:szCs w:val="17"/>
        <w:lang w:val="it-IT"/>
      </w:rPr>
    </w:pPr>
    <w:proofErr w:type="gramStart"/>
    <w:r w:rsidRPr="001B0071">
      <w:rPr>
        <w:b/>
        <w:bCs/>
        <w:sz w:val="17"/>
        <w:szCs w:val="17"/>
        <w:lang w:val="it-IT"/>
      </w:rPr>
      <w:t>e</w:t>
    </w:r>
    <w:r>
      <w:rPr>
        <w:b/>
        <w:bCs/>
        <w:sz w:val="17"/>
        <w:szCs w:val="17"/>
        <w:lang w:val="it-IT"/>
      </w:rPr>
      <w:t>-</w:t>
    </w:r>
    <w:r w:rsidRPr="001B0071">
      <w:rPr>
        <w:b/>
        <w:bCs/>
        <w:sz w:val="17"/>
        <w:szCs w:val="17"/>
        <w:lang w:val="it-IT"/>
      </w:rPr>
      <w:t>mail</w:t>
    </w:r>
    <w:proofErr w:type="gramEnd"/>
    <w:r w:rsidRPr="001B0071">
      <w:rPr>
        <w:b/>
        <w:bCs/>
        <w:sz w:val="17"/>
        <w:szCs w:val="17"/>
        <w:lang w:val="it-IT"/>
      </w:rPr>
      <w:t xml:space="preserve">: </w:t>
    </w:r>
    <w:hyperlink r:id="rId1" w:history="1">
      <w:r w:rsidRPr="00D018B7">
        <w:rPr>
          <w:rStyle w:val="Collegamentoipertestuale"/>
          <w:b/>
          <w:bCs/>
          <w:sz w:val="17"/>
          <w:szCs w:val="17"/>
          <w:lang w:val="it-IT"/>
        </w:rPr>
        <w:t>info@econometrica.it</w:t>
      </w:r>
    </w:hyperlink>
  </w:p>
  <w:p w:rsidR="00CB424F" w:rsidRDefault="00CB42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7C" w:rsidRDefault="00DD467C">
      <w:r>
        <w:separator/>
      </w:r>
    </w:p>
  </w:footnote>
  <w:footnote w:type="continuationSeparator" w:id="0">
    <w:p w:rsidR="00DD467C" w:rsidRDefault="00DD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5"/>
      <w:gridCol w:w="1276"/>
      <w:gridCol w:w="2552"/>
      <w:gridCol w:w="1134"/>
      <w:gridCol w:w="1283"/>
    </w:tblGrid>
    <w:tr w:rsidR="008555F0" w:rsidTr="00DB62DD">
      <w:trPr>
        <w:cantSplit/>
        <w:trHeight w:val="423"/>
        <w:jc w:val="center"/>
      </w:trPr>
      <w:tc>
        <w:tcPr>
          <w:tcW w:w="2845" w:type="dxa"/>
          <w:vMerge w:val="restart"/>
          <w:tcBorders>
            <w:right w:val="nil"/>
          </w:tcBorders>
          <w:vAlign w:val="bottom"/>
        </w:tcPr>
        <w:p w:rsidR="008555F0" w:rsidRDefault="00CB424F">
          <w:pPr>
            <w:pStyle w:val="Intestazione"/>
            <w:jc w:val="left"/>
          </w:pPr>
          <w:r>
            <w:rPr>
              <w:noProof/>
              <w:lang w:val="it-IT"/>
            </w:rPr>
            <w:drawing>
              <wp:inline distT="0" distB="0" distL="0" distR="0" wp14:anchorId="069A1852" wp14:editId="60A3B7E3">
                <wp:extent cx="1828800" cy="4572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555F0" w:rsidRDefault="008555F0" w:rsidP="00702C38">
          <w:pPr>
            <w:pStyle w:val="Intestazione"/>
            <w:jc w:val="center"/>
            <w:rPr>
              <w:b/>
              <w:smallCaps/>
              <w:sz w:val="18"/>
            </w:rPr>
          </w:pPr>
          <w:proofErr w:type="spellStart"/>
          <w:r>
            <w:rPr>
              <w:b/>
              <w:smallCaps/>
              <w:sz w:val="18"/>
            </w:rPr>
            <w:t>a.i.a.g.a</w:t>
          </w:r>
          <w:proofErr w:type="spellEnd"/>
          <w:r>
            <w:rPr>
              <w:b/>
              <w:smallCaps/>
              <w:sz w:val="18"/>
            </w:rPr>
            <w:t>. council</w:t>
          </w:r>
        </w:p>
      </w:tc>
      <w:tc>
        <w:tcPr>
          <w:tcW w:w="2552" w:type="dxa"/>
          <w:vMerge w:val="restart"/>
          <w:tcBorders>
            <w:left w:val="nil"/>
          </w:tcBorders>
          <w:vAlign w:val="center"/>
        </w:tcPr>
        <w:p w:rsidR="008555F0" w:rsidRPr="00DB62DD" w:rsidRDefault="009B18F5" w:rsidP="009B18F5">
          <w:pPr>
            <w:pStyle w:val="Intestazione"/>
            <w:jc w:val="center"/>
            <w:rPr>
              <w:b/>
              <w:color w:val="0000FF"/>
              <w:sz w:val="22"/>
              <w:szCs w:val="22"/>
            </w:rPr>
          </w:pPr>
          <w:r>
            <w:rPr>
              <w:b/>
              <w:color w:val="0000FF"/>
              <w:sz w:val="22"/>
              <w:szCs w:val="22"/>
            </w:rPr>
            <w:t>MNEMONIC TITLE</w:t>
          </w:r>
        </w:p>
      </w:tc>
      <w:tc>
        <w:tcPr>
          <w:tcW w:w="24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555F0" w:rsidRDefault="008555F0" w:rsidP="009B18F5">
          <w:pPr>
            <w:pStyle w:val="Intestazione"/>
            <w:jc w:val="center"/>
            <w:rPr>
              <w:sz w:val="20"/>
            </w:rPr>
          </w:pPr>
          <w:r>
            <w:rPr>
              <w:b/>
              <w:smallCaps/>
              <w:sz w:val="20"/>
            </w:rPr>
            <w:t xml:space="preserve">Issue Date : </w:t>
          </w:r>
          <w:proofErr w:type="spellStart"/>
          <w:r w:rsidR="009B18F5">
            <w:rPr>
              <w:b/>
              <w:smallCaps/>
              <w:sz w:val="20"/>
            </w:rPr>
            <w:t>aaaa</w:t>
          </w:r>
          <w:proofErr w:type="spellEnd"/>
          <w:r>
            <w:rPr>
              <w:sz w:val="20"/>
            </w:rPr>
            <w:t>/</w:t>
          </w:r>
          <w:r w:rsidR="009B18F5">
            <w:rPr>
              <w:sz w:val="20"/>
            </w:rPr>
            <w:t>gg</w:t>
          </w:r>
          <w:r>
            <w:rPr>
              <w:sz w:val="20"/>
            </w:rPr>
            <w:t>/</w:t>
          </w:r>
          <w:r w:rsidR="009B18F5">
            <w:rPr>
              <w:sz w:val="20"/>
            </w:rPr>
            <w:t>mm</w:t>
          </w:r>
        </w:p>
      </w:tc>
    </w:tr>
    <w:tr w:rsidR="008555F0" w:rsidTr="00DB62DD">
      <w:trPr>
        <w:cantSplit/>
        <w:trHeight w:val="340"/>
        <w:jc w:val="center"/>
      </w:trPr>
      <w:tc>
        <w:tcPr>
          <w:tcW w:w="2845" w:type="dxa"/>
          <w:vMerge/>
          <w:tcBorders>
            <w:right w:val="nil"/>
          </w:tcBorders>
          <w:vAlign w:val="bottom"/>
        </w:tcPr>
        <w:p w:rsidR="008555F0" w:rsidRDefault="008555F0">
          <w:pPr>
            <w:pStyle w:val="Intestazione"/>
            <w:jc w:val="left"/>
            <w:rPr>
              <w:noProof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555F0" w:rsidRDefault="008555F0">
          <w:pPr>
            <w:pStyle w:val="Intestazione"/>
            <w:spacing w:before="120" w:line="360" w:lineRule="auto"/>
            <w:jc w:val="center"/>
            <w:rPr>
              <w:b/>
              <w:sz w:val="20"/>
            </w:rPr>
          </w:pPr>
        </w:p>
      </w:tc>
      <w:tc>
        <w:tcPr>
          <w:tcW w:w="2552" w:type="dxa"/>
          <w:vMerge/>
          <w:tcBorders>
            <w:left w:val="nil"/>
          </w:tcBorders>
          <w:vAlign w:val="center"/>
        </w:tcPr>
        <w:p w:rsidR="008555F0" w:rsidRDefault="008555F0">
          <w:pPr>
            <w:pStyle w:val="Intestazione"/>
            <w:spacing w:before="120" w:line="360" w:lineRule="auto"/>
            <w:jc w:val="center"/>
            <w:rPr>
              <w:b/>
              <w:sz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555F0" w:rsidRDefault="008555F0" w:rsidP="009B18F5">
          <w:pPr>
            <w:pStyle w:val="Intestazione"/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 xml:space="preserve">Rev: </w:t>
          </w:r>
          <w:r w:rsidR="009B18F5">
            <w:rPr>
              <w:b/>
              <w:smallCaps/>
              <w:sz w:val="20"/>
            </w:rPr>
            <w:t>&lt;</w:t>
          </w:r>
          <w:proofErr w:type="spellStart"/>
          <w:r w:rsidR="009B18F5">
            <w:rPr>
              <w:b/>
              <w:smallCaps/>
              <w:sz w:val="20"/>
            </w:rPr>
            <w:t>x.y</w:t>
          </w:r>
          <w:proofErr w:type="spellEnd"/>
          <w:r w:rsidR="009B18F5">
            <w:rPr>
              <w:b/>
              <w:smallCaps/>
              <w:sz w:val="20"/>
            </w:rPr>
            <w:t>&gt;</w:t>
          </w:r>
        </w:p>
      </w:tc>
      <w:tc>
        <w:tcPr>
          <w:tcW w:w="128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555F0" w:rsidRDefault="008555F0">
          <w:pPr>
            <w:pStyle w:val="Intestazione"/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 xml:space="preserve">Page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</w:instrText>
          </w:r>
          <w:r>
            <w:rPr>
              <w:sz w:val="20"/>
            </w:rPr>
            <w:fldChar w:fldCharType="separate"/>
          </w:r>
          <w:r w:rsidR="00CB424F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 \* MERGEFORMAT </w:instrText>
          </w:r>
          <w:r>
            <w:rPr>
              <w:sz w:val="20"/>
            </w:rPr>
            <w:fldChar w:fldCharType="separate"/>
          </w:r>
          <w:r w:rsidR="00CB424F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  <w:p w:rsidR="008555F0" w:rsidRDefault="008555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42C42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6F8E"/>
    <w:multiLevelType w:val="hybridMultilevel"/>
    <w:tmpl w:val="B2B667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DDF"/>
    <w:multiLevelType w:val="hybridMultilevel"/>
    <w:tmpl w:val="AC221A1A"/>
    <w:lvl w:ilvl="0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087C5A"/>
    <w:multiLevelType w:val="multilevel"/>
    <w:tmpl w:val="DB2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79F9"/>
    <w:multiLevelType w:val="multilevel"/>
    <w:tmpl w:val="1680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55E01"/>
    <w:multiLevelType w:val="hybridMultilevel"/>
    <w:tmpl w:val="2E7A714A"/>
    <w:lvl w:ilvl="0" w:tplc="F102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A4F2C"/>
    <w:multiLevelType w:val="hybridMultilevel"/>
    <w:tmpl w:val="459492C2"/>
    <w:lvl w:ilvl="0" w:tplc="2D5A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531B3"/>
    <w:multiLevelType w:val="hybridMultilevel"/>
    <w:tmpl w:val="9B64CE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652B9"/>
    <w:multiLevelType w:val="multilevel"/>
    <w:tmpl w:val="15D028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pStyle w:val="CTito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Titolo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647AEB"/>
    <w:multiLevelType w:val="multilevel"/>
    <w:tmpl w:val="A50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A2ECA"/>
    <w:multiLevelType w:val="multilevel"/>
    <w:tmpl w:val="544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7482E"/>
    <w:multiLevelType w:val="hybridMultilevel"/>
    <w:tmpl w:val="8660A84A"/>
    <w:lvl w:ilvl="0" w:tplc="F102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1D8"/>
    <w:multiLevelType w:val="hybridMultilevel"/>
    <w:tmpl w:val="8864D6C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12B0C"/>
    <w:multiLevelType w:val="multilevel"/>
    <w:tmpl w:val="4812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96DDE"/>
    <w:multiLevelType w:val="hybridMultilevel"/>
    <w:tmpl w:val="691E3DC8"/>
    <w:lvl w:ilvl="0" w:tplc="2D5A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B1FB4"/>
    <w:multiLevelType w:val="hybridMultilevel"/>
    <w:tmpl w:val="C9E61D22"/>
    <w:lvl w:ilvl="0" w:tplc="2D5A2C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3244A6"/>
    <w:multiLevelType w:val="multilevel"/>
    <w:tmpl w:val="9BB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E116F6"/>
    <w:multiLevelType w:val="hybridMultilevel"/>
    <w:tmpl w:val="3A16C114"/>
    <w:lvl w:ilvl="0" w:tplc="F102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415FF"/>
    <w:multiLevelType w:val="hybridMultilevel"/>
    <w:tmpl w:val="02389DF4"/>
    <w:lvl w:ilvl="0" w:tplc="F102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05EA"/>
    <w:multiLevelType w:val="hybridMultilevel"/>
    <w:tmpl w:val="444EC870"/>
    <w:lvl w:ilvl="0" w:tplc="2D5A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2E26FC"/>
    <w:multiLevelType w:val="hybridMultilevel"/>
    <w:tmpl w:val="AB50A44A"/>
    <w:lvl w:ilvl="0" w:tplc="F102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7285"/>
    <w:multiLevelType w:val="hybridMultilevel"/>
    <w:tmpl w:val="60B6AD62"/>
    <w:lvl w:ilvl="0" w:tplc="2D5A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45DBB"/>
    <w:multiLevelType w:val="singleLevel"/>
    <w:tmpl w:val="ACC0D414"/>
    <w:lvl w:ilvl="0">
      <w:start w:val="1"/>
      <w:numFmt w:val="decimal"/>
      <w:pStyle w:val="Tito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DBD0EDE"/>
    <w:multiLevelType w:val="multilevel"/>
    <w:tmpl w:val="F5E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110250"/>
    <w:multiLevelType w:val="hybridMultilevel"/>
    <w:tmpl w:val="D07816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62C94"/>
    <w:multiLevelType w:val="multilevel"/>
    <w:tmpl w:val="D95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967230"/>
    <w:multiLevelType w:val="hybridMultilevel"/>
    <w:tmpl w:val="C3EA71D2"/>
    <w:lvl w:ilvl="0" w:tplc="2D5A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008A"/>
    <w:multiLevelType w:val="hybridMultilevel"/>
    <w:tmpl w:val="FE56BA54"/>
    <w:lvl w:ilvl="0" w:tplc="2D5A2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71923"/>
    <w:multiLevelType w:val="multilevel"/>
    <w:tmpl w:val="312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C53BD0"/>
    <w:multiLevelType w:val="hybridMultilevel"/>
    <w:tmpl w:val="CE4E0BBA"/>
    <w:lvl w:ilvl="0" w:tplc="F10282C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80FA3"/>
    <w:multiLevelType w:val="singleLevel"/>
    <w:tmpl w:val="AA02B368"/>
    <w:lvl w:ilvl="0">
      <w:start w:val="1"/>
      <w:numFmt w:val="bullet"/>
      <w:pStyle w:val="CBul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E71EA9"/>
    <w:multiLevelType w:val="multilevel"/>
    <w:tmpl w:val="DE6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1A0D5C"/>
    <w:multiLevelType w:val="multilevel"/>
    <w:tmpl w:val="7A5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940E3"/>
    <w:multiLevelType w:val="multilevel"/>
    <w:tmpl w:val="35D23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4F32"/>
    <w:multiLevelType w:val="multilevel"/>
    <w:tmpl w:val="444EC8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C1C2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E8245BC"/>
    <w:multiLevelType w:val="multilevel"/>
    <w:tmpl w:val="8660A84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4154E"/>
    <w:multiLevelType w:val="multilevel"/>
    <w:tmpl w:val="02E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3F70B7"/>
    <w:multiLevelType w:val="singleLevel"/>
    <w:tmpl w:val="10583F04"/>
    <w:lvl w:ilvl="0">
      <w:start w:val="1"/>
      <w:numFmt w:val="bullet"/>
      <w:pStyle w:val="CBu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903B0"/>
    <w:multiLevelType w:val="hybridMultilevel"/>
    <w:tmpl w:val="35D235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F3C40"/>
    <w:multiLevelType w:val="hybridMultilevel"/>
    <w:tmpl w:val="5668529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F6DCC"/>
    <w:multiLevelType w:val="hybridMultilevel"/>
    <w:tmpl w:val="20A2604E"/>
    <w:lvl w:ilvl="0" w:tplc="2D5A2C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30"/>
  </w:num>
  <w:num w:numId="4">
    <w:abstractNumId w:val="8"/>
  </w:num>
  <w:num w:numId="5">
    <w:abstractNumId w:val="0"/>
  </w:num>
  <w:num w:numId="6">
    <w:abstractNumId w:val="35"/>
  </w:num>
  <w:num w:numId="7">
    <w:abstractNumId w:val="21"/>
  </w:num>
  <w:num w:numId="8">
    <w:abstractNumId w:val="14"/>
  </w:num>
  <w:num w:numId="9">
    <w:abstractNumId w:val="27"/>
  </w:num>
  <w:num w:numId="10">
    <w:abstractNumId w:val="39"/>
  </w:num>
  <w:num w:numId="11">
    <w:abstractNumId w:val="33"/>
  </w:num>
  <w:num w:numId="12">
    <w:abstractNumId w:val="6"/>
  </w:num>
  <w:num w:numId="13">
    <w:abstractNumId w:val="26"/>
  </w:num>
  <w:num w:numId="14">
    <w:abstractNumId w:val="19"/>
  </w:num>
  <w:num w:numId="15">
    <w:abstractNumId w:val="41"/>
  </w:num>
  <w:num w:numId="16">
    <w:abstractNumId w:val="34"/>
  </w:num>
  <w:num w:numId="17">
    <w:abstractNumId w:val="2"/>
  </w:num>
  <w:num w:numId="18">
    <w:abstractNumId w:val="15"/>
  </w:num>
  <w:num w:numId="19">
    <w:abstractNumId w:val="29"/>
  </w:num>
  <w:num w:numId="20">
    <w:abstractNumId w:val="17"/>
  </w:num>
  <w:num w:numId="21">
    <w:abstractNumId w:val="20"/>
  </w:num>
  <w:num w:numId="22">
    <w:abstractNumId w:val="18"/>
  </w:num>
  <w:num w:numId="23">
    <w:abstractNumId w:val="10"/>
  </w:num>
  <w:num w:numId="24">
    <w:abstractNumId w:val="28"/>
  </w:num>
  <w:num w:numId="25">
    <w:abstractNumId w:val="25"/>
  </w:num>
  <w:num w:numId="26">
    <w:abstractNumId w:val="31"/>
  </w:num>
  <w:num w:numId="27">
    <w:abstractNumId w:val="4"/>
  </w:num>
  <w:num w:numId="28">
    <w:abstractNumId w:val="16"/>
  </w:num>
  <w:num w:numId="29">
    <w:abstractNumId w:val="9"/>
  </w:num>
  <w:num w:numId="30">
    <w:abstractNumId w:val="32"/>
  </w:num>
  <w:num w:numId="31">
    <w:abstractNumId w:val="13"/>
  </w:num>
  <w:num w:numId="32">
    <w:abstractNumId w:val="37"/>
  </w:num>
  <w:num w:numId="33">
    <w:abstractNumId w:val="5"/>
  </w:num>
  <w:num w:numId="34">
    <w:abstractNumId w:val="11"/>
  </w:num>
  <w:num w:numId="35">
    <w:abstractNumId w:val="36"/>
  </w:num>
  <w:num w:numId="36">
    <w:abstractNumId w:val="40"/>
  </w:num>
  <w:num w:numId="37">
    <w:abstractNumId w:val="24"/>
  </w:num>
  <w:num w:numId="38">
    <w:abstractNumId w:val="7"/>
  </w:num>
  <w:num w:numId="39">
    <w:abstractNumId w:val="1"/>
  </w:num>
  <w:num w:numId="40">
    <w:abstractNumId w:val="3"/>
  </w:num>
  <w:num w:numId="41">
    <w:abstractNumId w:val="12"/>
  </w:num>
  <w:num w:numId="42">
    <w:abstractNumId w:val="23"/>
  </w:num>
  <w:num w:numId="43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en-GB" w:vendorID="8" w:dllVersion="513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CD"/>
    <w:rsid w:val="0001143D"/>
    <w:rsid w:val="00012A93"/>
    <w:rsid w:val="000177AA"/>
    <w:rsid w:val="000177F1"/>
    <w:rsid w:val="00021AED"/>
    <w:rsid w:val="0002494E"/>
    <w:rsid w:val="00030273"/>
    <w:rsid w:val="00030D9B"/>
    <w:rsid w:val="000354C5"/>
    <w:rsid w:val="00040EC8"/>
    <w:rsid w:val="000419E8"/>
    <w:rsid w:val="000444B0"/>
    <w:rsid w:val="00047890"/>
    <w:rsid w:val="00051957"/>
    <w:rsid w:val="00054A06"/>
    <w:rsid w:val="00056C9F"/>
    <w:rsid w:val="00057B10"/>
    <w:rsid w:val="00066F1D"/>
    <w:rsid w:val="000714D8"/>
    <w:rsid w:val="00073F40"/>
    <w:rsid w:val="0007734D"/>
    <w:rsid w:val="000775C6"/>
    <w:rsid w:val="00081FF4"/>
    <w:rsid w:val="00082919"/>
    <w:rsid w:val="000839A1"/>
    <w:rsid w:val="00084232"/>
    <w:rsid w:val="000843AC"/>
    <w:rsid w:val="0009276E"/>
    <w:rsid w:val="00095266"/>
    <w:rsid w:val="0009605C"/>
    <w:rsid w:val="00096AC1"/>
    <w:rsid w:val="000A2B29"/>
    <w:rsid w:val="000A5166"/>
    <w:rsid w:val="000A5F8B"/>
    <w:rsid w:val="000A66F4"/>
    <w:rsid w:val="000B0449"/>
    <w:rsid w:val="000B647E"/>
    <w:rsid w:val="000B67F6"/>
    <w:rsid w:val="000B6A22"/>
    <w:rsid w:val="000C2D55"/>
    <w:rsid w:val="000C2F36"/>
    <w:rsid w:val="000C3897"/>
    <w:rsid w:val="000D4718"/>
    <w:rsid w:val="000D5130"/>
    <w:rsid w:val="000D6CC3"/>
    <w:rsid w:val="000E452A"/>
    <w:rsid w:val="000E5EB8"/>
    <w:rsid w:val="000F044B"/>
    <w:rsid w:val="000F545A"/>
    <w:rsid w:val="000F5507"/>
    <w:rsid w:val="000F611A"/>
    <w:rsid w:val="0010133B"/>
    <w:rsid w:val="0010160A"/>
    <w:rsid w:val="00101BB2"/>
    <w:rsid w:val="00103B14"/>
    <w:rsid w:val="00106012"/>
    <w:rsid w:val="00106D2F"/>
    <w:rsid w:val="00107415"/>
    <w:rsid w:val="0011238A"/>
    <w:rsid w:val="001127D6"/>
    <w:rsid w:val="00120218"/>
    <w:rsid w:val="001238DF"/>
    <w:rsid w:val="00126142"/>
    <w:rsid w:val="00126AD8"/>
    <w:rsid w:val="00130F01"/>
    <w:rsid w:val="00132D4B"/>
    <w:rsid w:val="00133897"/>
    <w:rsid w:val="001360FA"/>
    <w:rsid w:val="0014038F"/>
    <w:rsid w:val="00141BFC"/>
    <w:rsid w:val="0014253A"/>
    <w:rsid w:val="00144520"/>
    <w:rsid w:val="00145B4A"/>
    <w:rsid w:val="0015010B"/>
    <w:rsid w:val="00151278"/>
    <w:rsid w:val="00155F11"/>
    <w:rsid w:val="00160438"/>
    <w:rsid w:val="00164190"/>
    <w:rsid w:val="00166FD4"/>
    <w:rsid w:val="0016761D"/>
    <w:rsid w:val="00171471"/>
    <w:rsid w:val="00177B9B"/>
    <w:rsid w:val="001816CF"/>
    <w:rsid w:val="00182F1F"/>
    <w:rsid w:val="00183F48"/>
    <w:rsid w:val="00190E15"/>
    <w:rsid w:val="00191D51"/>
    <w:rsid w:val="00191F03"/>
    <w:rsid w:val="00193372"/>
    <w:rsid w:val="00194243"/>
    <w:rsid w:val="00197DCE"/>
    <w:rsid w:val="001A024D"/>
    <w:rsid w:val="001A58BE"/>
    <w:rsid w:val="001C6401"/>
    <w:rsid w:val="001C6AF3"/>
    <w:rsid w:val="001D082A"/>
    <w:rsid w:val="001D2FEB"/>
    <w:rsid w:val="001D5191"/>
    <w:rsid w:val="001E0754"/>
    <w:rsid w:val="001E0F3B"/>
    <w:rsid w:val="001E288F"/>
    <w:rsid w:val="001E3B77"/>
    <w:rsid w:val="001F2F1C"/>
    <w:rsid w:val="001F368E"/>
    <w:rsid w:val="001F56F5"/>
    <w:rsid w:val="001F7035"/>
    <w:rsid w:val="002054E2"/>
    <w:rsid w:val="0021070D"/>
    <w:rsid w:val="0021233F"/>
    <w:rsid w:val="00215B5B"/>
    <w:rsid w:val="002165C0"/>
    <w:rsid w:val="00216656"/>
    <w:rsid w:val="002223DF"/>
    <w:rsid w:val="00222FDE"/>
    <w:rsid w:val="00223D09"/>
    <w:rsid w:val="00227A0B"/>
    <w:rsid w:val="00227DE5"/>
    <w:rsid w:val="00231DB1"/>
    <w:rsid w:val="00232C1B"/>
    <w:rsid w:val="00232FB5"/>
    <w:rsid w:val="00233406"/>
    <w:rsid w:val="00233857"/>
    <w:rsid w:val="00234839"/>
    <w:rsid w:val="0023727F"/>
    <w:rsid w:val="002406D8"/>
    <w:rsid w:val="00240A04"/>
    <w:rsid w:val="0024327C"/>
    <w:rsid w:val="0025147B"/>
    <w:rsid w:val="00253662"/>
    <w:rsid w:val="00256241"/>
    <w:rsid w:val="002603D3"/>
    <w:rsid w:val="002616D4"/>
    <w:rsid w:val="0026431C"/>
    <w:rsid w:val="002667A8"/>
    <w:rsid w:val="00267B8E"/>
    <w:rsid w:val="00273E19"/>
    <w:rsid w:val="002740CD"/>
    <w:rsid w:val="0027445C"/>
    <w:rsid w:val="002755A8"/>
    <w:rsid w:val="002760A0"/>
    <w:rsid w:val="002767A4"/>
    <w:rsid w:val="0028209B"/>
    <w:rsid w:val="00282F70"/>
    <w:rsid w:val="00287970"/>
    <w:rsid w:val="00287BE0"/>
    <w:rsid w:val="00290A68"/>
    <w:rsid w:val="002929DE"/>
    <w:rsid w:val="00296A7A"/>
    <w:rsid w:val="002A3A77"/>
    <w:rsid w:val="002A6A6C"/>
    <w:rsid w:val="002B0F60"/>
    <w:rsid w:val="002B2C98"/>
    <w:rsid w:val="002C19D1"/>
    <w:rsid w:val="002C5DED"/>
    <w:rsid w:val="002C7998"/>
    <w:rsid w:val="002D2C67"/>
    <w:rsid w:val="002D3205"/>
    <w:rsid w:val="002D3286"/>
    <w:rsid w:val="002D6EE9"/>
    <w:rsid w:val="002E17FC"/>
    <w:rsid w:val="002E5F23"/>
    <w:rsid w:val="002E5F5D"/>
    <w:rsid w:val="002F113F"/>
    <w:rsid w:val="002F2881"/>
    <w:rsid w:val="002F536A"/>
    <w:rsid w:val="002F64BC"/>
    <w:rsid w:val="00304FFF"/>
    <w:rsid w:val="00305CEE"/>
    <w:rsid w:val="00310822"/>
    <w:rsid w:val="0031102E"/>
    <w:rsid w:val="00314171"/>
    <w:rsid w:val="003271DE"/>
    <w:rsid w:val="003277E2"/>
    <w:rsid w:val="0033325B"/>
    <w:rsid w:val="003350BA"/>
    <w:rsid w:val="00336FBF"/>
    <w:rsid w:val="00342004"/>
    <w:rsid w:val="003421E6"/>
    <w:rsid w:val="00342D7A"/>
    <w:rsid w:val="00343B88"/>
    <w:rsid w:val="00345FCE"/>
    <w:rsid w:val="0035483B"/>
    <w:rsid w:val="003549AC"/>
    <w:rsid w:val="00355BE0"/>
    <w:rsid w:val="00360C3F"/>
    <w:rsid w:val="00363FEB"/>
    <w:rsid w:val="00370A61"/>
    <w:rsid w:val="00373D29"/>
    <w:rsid w:val="00376BFA"/>
    <w:rsid w:val="00380059"/>
    <w:rsid w:val="00381EF3"/>
    <w:rsid w:val="0038259C"/>
    <w:rsid w:val="003838BC"/>
    <w:rsid w:val="00384DD7"/>
    <w:rsid w:val="00386989"/>
    <w:rsid w:val="003871BD"/>
    <w:rsid w:val="003900FC"/>
    <w:rsid w:val="00390418"/>
    <w:rsid w:val="00390E29"/>
    <w:rsid w:val="003940F3"/>
    <w:rsid w:val="00395C08"/>
    <w:rsid w:val="003A12D4"/>
    <w:rsid w:val="003B1FF4"/>
    <w:rsid w:val="003B3C15"/>
    <w:rsid w:val="003B447C"/>
    <w:rsid w:val="003C159C"/>
    <w:rsid w:val="003C2808"/>
    <w:rsid w:val="003C2FDB"/>
    <w:rsid w:val="003C7464"/>
    <w:rsid w:val="003C7B1B"/>
    <w:rsid w:val="003D0AFB"/>
    <w:rsid w:val="003D2D47"/>
    <w:rsid w:val="003D4F6E"/>
    <w:rsid w:val="003D6DC5"/>
    <w:rsid w:val="003D7D47"/>
    <w:rsid w:val="003E0D38"/>
    <w:rsid w:val="003E25CD"/>
    <w:rsid w:val="003F148E"/>
    <w:rsid w:val="003F2F5D"/>
    <w:rsid w:val="003F3398"/>
    <w:rsid w:val="003F538F"/>
    <w:rsid w:val="003F6B9C"/>
    <w:rsid w:val="00404161"/>
    <w:rsid w:val="004141CC"/>
    <w:rsid w:val="0041530B"/>
    <w:rsid w:val="0041621F"/>
    <w:rsid w:val="004201E0"/>
    <w:rsid w:val="0042171C"/>
    <w:rsid w:val="00425621"/>
    <w:rsid w:val="00430E08"/>
    <w:rsid w:val="004412D8"/>
    <w:rsid w:val="0044682F"/>
    <w:rsid w:val="00446A5B"/>
    <w:rsid w:val="00446E53"/>
    <w:rsid w:val="00450C97"/>
    <w:rsid w:val="00451022"/>
    <w:rsid w:val="00455ABA"/>
    <w:rsid w:val="00462707"/>
    <w:rsid w:val="00465BF6"/>
    <w:rsid w:val="004678E7"/>
    <w:rsid w:val="00470CC5"/>
    <w:rsid w:val="00472DAF"/>
    <w:rsid w:val="00473472"/>
    <w:rsid w:val="00473A98"/>
    <w:rsid w:val="00474E13"/>
    <w:rsid w:val="00475254"/>
    <w:rsid w:val="00476109"/>
    <w:rsid w:val="00477501"/>
    <w:rsid w:val="0047754B"/>
    <w:rsid w:val="004830EF"/>
    <w:rsid w:val="004833D4"/>
    <w:rsid w:val="004846E7"/>
    <w:rsid w:val="00490FCC"/>
    <w:rsid w:val="0049336B"/>
    <w:rsid w:val="0049437F"/>
    <w:rsid w:val="0049663D"/>
    <w:rsid w:val="004A28EF"/>
    <w:rsid w:val="004A40B6"/>
    <w:rsid w:val="004A6766"/>
    <w:rsid w:val="004A7CAF"/>
    <w:rsid w:val="004B643C"/>
    <w:rsid w:val="004B763C"/>
    <w:rsid w:val="004B7EAE"/>
    <w:rsid w:val="004C227D"/>
    <w:rsid w:val="004C36B1"/>
    <w:rsid w:val="004C3BBC"/>
    <w:rsid w:val="004C4D1D"/>
    <w:rsid w:val="004C5067"/>
    <w:rsid w:val="004C5330"/>
    <w:rsid w:val="004C7FFA"/>
    <w:rsid w:val="004D0DEA"/>
    <w:rsid w:val="004D402E"/>
    <w:rsid w:val="004D5E7F"/>
    <w:rsid w:val="004E03FA"/>
    <w:rsid w:val="004E1644"/>
    <w:rsid w:val="004E3B1A"/>
    <w:rsid w:val="004E3F8E"/>
    <w:rsid w:val="004E59F1"/>
    <w:rsid w:val="004E6D5F"/>
    <w:rsid w:val="004F014A"/>
    <w:rsid w:val="004F24C4"/>
    <w:rsid w:val="004F32BE"/>
    <w:rsid w:val="004F3C30"/>
    <w:rsid w:val="004F51EC"/>
    <w:rsid w:val="004F7A00"/>
    <w:rsid w:val="00501914"/>
    <w:rsid w:val="00511124"/>
    <w:rsid w:val="00511E9E"/>
    <w:rsid w:val="005133F7"/>
    <w:rsid w:val="005135B2"/>
    <w:rsid w:val="005135FA"/>
    <w:rsid w:val="00515AA5"/>
    <w:rsid w:val="00517BBF"/>
    <w:rsid w:val="00525A6C"/>
    <w:rsid w:val="005301D6"/>
    <w:rsid w:val="005319D4"/>
    <w:rsid w:val="00531CEC"/>
    <w:rsid w:val="00533C0D"/>
    <w:rsid w:val="00546A04"/>
    <w:rsid w:val="0055146A"/>
    <w:rsid w:val="00552089"/>
    <w:rsid w:val="0055254E"/>
    <w:rsid w:val="005541CF"/>
    <w:rsid w:val="00557F21"/>
    <w:rsid w:val="005626CA"/>
    <w:rsid w:val="00562B82"/>
    <w:rsid w:val="00563EFB"/>
    <w:rsid w:val="005648E1"/>
    <w:rsid w:val="00566467"/>
    <w:rsid w:val="00571371"/>
    <w:rsid w:val="00573479"/>
    <w:rsid w:val="00573FC4"/>
    <w:rsid w:val="00575BAF"/>
    <w:rsid w:val="005775C2"/>
    <w:rsid w:val="00577FBB"/>
    <w:rsid w:val="00580264"/>
    <w:rsid w:val="00580F16"/>
    <w:rsid w:val="00590D12"/>
    <w:rsid w:val="005930AF"/>
    <w:rsid w:val="0059364E"/>
    <w:rsid w:val="005936A8"/>
    <w:rsid w:val="005A03E8"/>
    <w:rsid w:val="005A0ACD"/>
    <w:rsid w:val="005A0DBA"/>
    <w:rsid w:val="005A10E6"/>
    <w:rsid w:val="005A195E"/>
    <w:rsid w:val="005A3E9D"/>
    <w:rsid w:val="005A6081"/>
    <w:rsid w:val="005A6D52"/>
    <w:rsid w:val="005B41F9"/>
    <w:rsid w:val="005B619F"/>
    <w:rsid w:val="005C78F6"/>
    <w:rsid w:val="005D013D"/>
    <w:rsid w:val="005D02EE"/>
    <w:rsid w:val="005D19A2"/>
    <w:rsid w:val="005D758A"/>
    <w:rsid w:val="005F1479"/>
    <w:rsid w:val="005F1C49"/>
    <w:rsid w:val="005F34A3"/>
    <w:rsid w:val="005F3AD3"/>
    <w:rsid w:val="005F5658"/>
    <w:rsid w:val="005F6689"/>
    <w:rsid w:val="005F6C0F"/>
    <w:rsid w:val="006013AF"/>
    <w:rsid w:val="00603144"/>
    <w:rsid w:val="0060518B"/>
    <w:rsid w:val="006118E8"/>
    <w:rsid w:val="00614211"/>
    <w:rsid w:val="00614A34"/>
    <w:rsid w:val="00617403"/>
    <w:rsid w:val="00617868"/>
    <w:rsid w:val="00632653"/>
    <w:rsid w:val="00635581"/>
    <w:rsid w:val="00636AA9"/>
    <w:rsid w:val="00640B81"/>
    <w:rsid w:val="006425D3"/>
    <w:rsid w:val="00644200"/>
    <w:rsid w:val="0064426E"/>
    <w:rsid w:val="00644E20"/>
    <w:rsid w:val="0064531A"/>
    <w:rsid w:val="00647A1E"/>
    <w:rsid w:val="00650676"/>
    <w:rsid w:val="006523CD"/>
    <w:rsid w:val="00654467"/>
    <w:rsid w:val="00662306"/>
    <w:rsid w:val="00662EA2"/>
    <w:rsid w:val="006634B2"/>
    <w:rsid w:val="00663CA5"/>
    <w:rsid w:val="006644FA"/>
    <w:rsid w:val="0066790B"/>
    <w:rsid w:val="0067051A"/>
    <w:rsid w:val="0067597F"/>
    <w:rsid w:val="00676F75"/>
    <w:rsid w:val="00682A09"/>
    <w:rsid w:val="00683D8E"/>
    <w:rsid w:val="00685D42"/>
    <w:rsid w:val="006876BF"/>
    <w:rsid w:val="00687D15"/>
    <w:rsid w:val="00692247"/>
    <w:rsid w:val="0069368C"/>
    <w:rsid w:val="00695C78"/>
    <w:rsid w:val="006A0F40"/>
    <w:rsid w:val="006A25EE"/>
    <w:rsid w:val="006A287D"/>
    <w:rsid w:val="006A502E"/>
    <w:rsid w:val="006B0973"/>
    <w:rsid w:val="006B148C"/>
    <w:rsid w:val="006B18C9"/>
    <w:rsid w:val="006B3C27"/>
    <w:rsid w:val="006B5257"/>
    <w:rsid w:val="006B5328"/>
    <w:rsid w:val="006B59B3"/>
    <w:rsid w:val="006C2CBD"/>
    <w:rsid w:val="006C3011"/>
    <w:rsid w:val="006C3570"/>
    <w:rsid w:val="006C641D"/>
    <w:rsid w:val="006C7E0A"/>
    <w:rsid w:val="006D619C"/>
    <w:rsid w:val="006E19A3"/>
    <w:rsid w:val="006E5706"/>
    <w:rsid w:val="006F397D"/>
    <w:rsid w:val="006F3EBE"/>
    <w:rsid w:val="006F6657"/>
    <w:rsid w:val="006F758A"/>
    <w:rsid w:val="00702C38"/>
    <w:rsid w:val="00703CEF"/>
    <w:rsid w:val="0070700C"/>
    <w:rsid w:val="0070701B"/>
    <w:rsid w:val="007149B1"/>
    <w:rsid w:val="00720A03"/>
    <w:rsid w:val="00721891"/>
    <w:rsid w:val="00730EF3"/>
    <w:rsid w:val="007329E1"/>
    <w:rsid w:val="00733200"/>
    <w:rsid w:val="00735203"/>
    <w:rsid w:val="00751528"/>
    <w:rsid w:val="0075223F"/>
    <w:rsid w:val="00752B86"/>
    <w:rsid w:val="00752FD5"/>
    <w:rsid w:val="007577E7"/>
    <w:rsid w:val="00764D06"/>
    <w:rsid w:val="00765AB4"/>
    <w:rsid w:val="00765F4B"/>
    <w:rsid w:val="00782481"/>
    <w:rsid w:val="0078354B"/>
    <w:rsid w:val="007857C2"/>
    <w:rsid w:val="00787619"/>
    <w:rsid w:val="00791CAA"/>
    <w:rsid w:val="00793145"/>
    <w:rsid w:val="00793471"/>
    <w:rsid w:val="00794367"/>
    <w:rsid w:val="00795647"/>
    <w:rsid w:val="0079634F"/>
    <w:rsid w:val="00796D30"/>
    <w:rsid w:val="007A1DD0"/>
    <w:rsid w:val="007A20DE"/>
    <w:rsid w:val="007A2809"/>
    <w:rsid w:val="007A6036"/>
    <w:rsid w:val="007A6209"/>
    <w:rsid w:val="007B1E4B"/>
    <w:rsid w:val="007B5665"/>
    <w:rsid w:val="007B650C"/>
    <w:rsid w:val="007C0903"/>
    <w:rsid w:val="007C1ECB"/>
    <w:rsid w:val="007C1F7C"/>
    <w:rsid w:val="007C28F0"/>
    <w:rsid w:val="007C7DCF"/>
    <w:rsid w:val="007D0652"/>
    <w:rsid w:val="007D32FE"/>
    <w:rsid w:val="007D3FAF"/>
    <w:rsid w:val="007D42DD"/>
    <w:rsid w:val="007E6421"/>
    <w:rsid w:val="007E6447"/>
    <w:rsid w:val="007E69C8"/>
    <w:rsid w:val="007F18EF"/>
    <w:rsid w:val="007F4998"/>
    <w:rsid w:val="007F6A2B"/>
    <w:rsid w:val="007F6B1D"/>
    <w:rsid w:val="007F735E"/>
    <w:rsid w:val="00800CEC"/>
    <w:rsid w:val="00802ACE"/>
    <w:rsid w:val="00803184"/>
    <w:rsid w:val="00803C7D"/>
    <w:rsid w:val="00806800"/>
    <w:rsid w:val="00812D2B"/>
    <w:rsid w:val="00816C35"/>
    <w:rsid w:val="008200ED"/>
    <w:rsid w:val="00820AE6"/>
    <w:rsid w:val="00822C3C"/>
    <w:rsid w:val="00824D1B"/>
    <w:rsid w:val="00827349"/>
    <w:rsid w:val="00831D1C"/>
    <w:rsid w:val="00840842"/>
    <w:rsid w:val="008412DE"/>
    <w:rsid w:val="00843EDF"/>
    <w:rsid w:val="00852950"/>
    <w:rsid w:val="008555F0"/>
    <w:rsid w:val="00856AA9"/>
    <w:rsid w:val="00861B2D"/>
    <w:rsid w:val="00862751"/>
    <w:rsid w:val="00862BE4"/>
    <w:rsid w:val="00863E11"/>
    <w:rsid w:val="008674CD"/>
    <w:rsid w:val="00870378"/>
    <w:rsid w:val="00872F24"/>
    <w:rsid w:val="008756A8"/>
    <w:rsid w:val="00880517"/>
    <w:rsid w:val="00881CAE"/>
    <w:rsid w:val="008857F4"/>
    <w:rsid w:val="0088697F"/>
    <w:rsid w:val="00890293"/>
    <w:rsid w:val="00891718"/>
    <w:rsid w:val="0089255F"/>
    <w:rsid w:val="00897713"/>
    <w:rsid w:val="00897D89"/>
    <w:rsid w:val="008A34E6"/>
    <w:rsid w:val="008A4BE3"/>
    <w:rsid w:val="008A53F3"/>
    <w:rsid w:val="008B12F4"/>
    <w:rsid w:val="008B472A"/>
    <w:rsid w:val="008B484A"/>
    <w:rsid w:val="008B4CD3"/>
    <w:rsid w:val="008C0734"/>
    <w:rsid w:val="008C11AD"/>
    <w:rsid w:val="008C20D6"/>
    <w:rsid w:val="008C29A5"/>
    <w:rsid w:val="008C41EA"/>
    <w:rsid w:val="008C729B"/>
    <w:rsid w:val="008C77B7"/>
    <w:rsid w:val="008D2E25"/>
    <w:rsid w:val="008D3BF4"/>
    <w:rsid w:val="008E04C7"/>
    <w:rsid w:val="008E1190"/>
    <w:rsid w:val="008E16D9"/>
    <w:rsid w:val="008E7923"/>
    <w:rsid w:val="008F1F9E"/>
    <w:rsid w:val="008F76DA"/>
    <w:rsid w:val="008F7F8B"/>
    <w:rsid w:val="00901F63"/>
    <w:rsid w:val="00912CC5"/>
    <w:rsid w:val="00912F6B"/>
    <w:rsid w:val="00914013"/>
    <w:rsid w:val="0092081A"/>
    <w:rsid w:val="0092267F"/>
    <w:rsid w:val="00925EA1"/>
    <w:rsid w:val="009327BC"/>
    <w:rsid w:val="00933915"/>
    <w:rsid w:val="00936889"/>
    <w:rsid w:val="00940102"/>
    <w:rsid w:val="00940BD6"/>
    <w:rsid w:val="00942040"/>
    <w:rsid w:val="00943B83"/>
    <w:rsid w:val="009462A5"/>
    <w:rsid w:val="009537E0"/>
    <w:rsid w:val="00954B40"/>
    <w:rsid w:val="00956265"/>
    <w:rsid w:val="0096260E"/>
    <w:rsid w:val="009656A6"/>
    <w:rsid w:val="00974B23"/>
    <w:rsid w:val="0097525F"/>
    <w:rsid w:val="009779A1"/>
    <w:rsid w:val="00977F60"/>
    <w:rsid w:val="00981ED5"/>
    <w:rsid w:val="0098580D"/>
    <w:rsid w:val="00986F7C"/>
    <w:rsid w:val="00987BC7"/>
    <w:rsid w:val="009920AF"/>
    <w:rsid w:val="00992705"/>
    <w:rsid w:val="00992928"/>
    <w:rsid w:val="00997AFD"/>
    <w:rsid w:val="009A1309"/>
    <w:rsid w:val="009A375D"/>
    <w:rsid w:val="009A64BA"/>
    <w:rsid w:val="009A7BAE"/>
    <w:rsid w:val="009B031F"/>
    <w:rsid w:val="009B18F5"/>
    <w:rsid w:val="009B5B67"/>
    <w:rsid w:val="009C07A8"/>
    <w:rsid w:val="009C16C3"/>
    <w:rsid w:val="009C1847"/>
    <w:rsid w:val="009C2170"/>
    <w:rsid w:val="009C2FA9"/>
    <w:rsid w:val="009C3D1F"/>
    <w:rsid w:val="009C40FE"/>
    <w:rsid w:val="009C6F7D"/>
    <w:rsid w:val="009D16EE"/>
    <w:rsid w:val="009D20CF"/>
    <w:rsid w:val="009D249A"/>
    <w:rsid w:val="009D2526"/>
    <w:rsid w:val="009D7C6F"/>
    <w:rsid w:val="009E022A"/>
    <w:rsid w:val="009E19EE"/>
    <w:rsid w:val="009E3341"/>
    <w:rsid w:val="009E564A"/>
    <w:rsid w:val="009E6811"/>
    <w:rsid w:val="009E707C"/>
    <w:rsid w:val="009F2663"/>
    <w:rsid w:val="009F2D0F"/>
    <w:rsid w:val="009F3215"/>
    <w:rsid w:val="009F66DF"/>
    <w:rsid w:val="009F6A0C"/>
    <w:rsid w:val="00A00E82"/>
    <w:rsid w:val="00A02499"/>
    <w:rsid w:val="00A03253"/>
    <w:rsid w:val="00A03FA3"/>
    <w:rsid w:val="00A04904"/>
    <w:rsid w:val="00A12216"/>
    <w:rsid w:val="00A13208"/>
    <w:rsid w:val="00A14E63"/>
    <w:rsid w:val="00A14EFB"/>
    <w:rsid w:val="00A161BD"/>
    <w:rsid w:val="00A20FB5"/>
    <w:rsid w:val="00A21760"/>
    <w:rsid w:val="00A2366D"/>
    <w:rsid w:val="00A25560"/>
    <w:rsid w:val="00A30DFA"/>
    <w:rsid w:val="00A3288B"/>
    <w:rsid w:val="00A32C79"/>
    <w:rsid w:val="00A33D83"/>
    <w:rsid w:val="00A34F83"/>
    <w:rsid w:val="00A375AF"/>
    <w:rsid w:val="00A41439"/>
    <w:rsid w:val="00A41E65"/>
    <w:rsid w:val="00A427F3"/>
    <w:rsid w:val="00A42BF5"/>
    <w:rsid w:val="00A47174"/>
    <w:rsid w:val="00A47F74"/>
    <w:rsid w:val="00A50C05"/>
    <w:rsid w:val="00A527B3"/>
    <w:rsid w:val="00A575E7"/>
    <w:rsid w:val="00A60085"/>
    <w:rsid w:val="00A608AE"/>
    <w:rsid w:val="00A60F67"/>
    <w:rsid w:val="00A62366"/>
    <w:rsid w:val="00A66C10"/>
    <w:rsid w:val="00A67909"/>
    <w:rsid w:val="00A72774"/>
    <w:rsid w:val="00A735B3"/>
    <w:rsid w:val="00A7687F"/>
    <w:rsid w:val="00A80718"/>
    <w:rsid w:val="00A84016"/>
    <w:rsid w:val="00A844AE"/>
    <w:rsid w:val="00A8453C"/>
    <w:rsid w:val="00A8699F"/>
    <w:rsid w:val="00A87AC1"/>
    <w:rsid w:val="00A9120E"/>
    <w:rsid w:val="00A9181C"/>
    <w:rsid w:val="00A91D0C"/>
    <w:rsid w:val="00AA05C8"/>
    <w:rsid w:val="00AA079C"/>
    <w:rsid w:val="00AA08CC"/>
    <w:rsid w:val="00AA096D"/>
    <w:rsid w:val="00AA099E"/>
    <w:rsid w:val="00AA1568"/>
    <w:rsid w:val="00AA4590"/>
    <w:rsid w:val="00AA6062"/>
    <w:rsid w:val="00AA679C"/>
    <w:rsid w:val="00AB3826"/>
    <w:rsid w:val="00AB5380"/>
    <w:rsid w:val="00AB7211"/>
    <w:rsid w:val="00AC003F"/>
    <w:rsid w:val="00AC16A4"/>
    <w:rsid w:val="00AC21C8"/>
    <w:rsid w:val="00AC2A7D"/>
    <w:rsid w:val="00AC5221"/>
    <w:rsid w:val="00AC59F8"/>
    <w:rsid w:val="00AC6915"/>
    <w:rsid w:val="00AC7B5C"/>
    <w:rsid w:val="00AD5401"/>
    <w:rsid w:val="00AD5CE1"/>
    <w:rsid w:val="00AD6B9D"/>
    <w:rsid w:val="00AD7FEF"/>
    <w:rsid w:val="00AE199D"/>
    <w:rsid w:val="00AE6187"/>
    <w:rsid w:val="00AE6449"/>
    <w:rsid w:val="00AE6E21"/>
    <w:rsid w:val="00AF394B"/>
    <w:rsid w:val="00AF48AD"/>
    <w:rsid w:val="00AF4DC3"/>
    <w:rsid w:val="00AF7EA2"/>
    <w:rsid w:val="00B009CE"/>
    <w:rsid w:val="00B018D4"/>
    <w:rsid w:val="00B01A30"/>
    <w:rsid w:val="00B01B8A"/>
    <w:rsid w:val="00B049A0"/>
    <w:rsid w:val="00B05EE2"/>
    <w:rsid w:val="00B1091A"/>
    <w:rsid w:val="00B24A02"/>
    <w:rsid w:val="00B26FF6"/>
    <w:rsid w:val="00B31C8B"/>
    <w:rsid w:val="00B34138"/>
    <w:rsid w:val="00B35BB9"/>
    <w:rsid w:val="00B37670"/>
    <w:rsid w:val="00B41955"/>
    <w:rsid w:val="00B478C2"/>
    <w:rsid w:val="00B55891"/>
    <w:rsid w:val="00B62422"/>
    <w:rsid w:val="00B62A65"/>
    <w:rsid w:val="00B633B0"/>
    <w:rsid w:val="00B63542"/>
    <w:rsid w:val="00B678BC"/>
    <w:rsid w:val="00B67D7B"/>
    <w:rsid w:val="00B754AC"/>
    <w:rsid w:val="00B765D7"/>
    <w:rsid w:val="00B77E61"/>
    <w:rsid w:val="00B86DA9"/>
    <w:rsid w:val="00B8739B"/>
    <w:rsid w:val="00B9189E"/>
    <w:rsid w:val="00B940EA"/>
    <w:rsid w:val="00B959FF"/>
    <w:rsid w:val="00B9776F"/>
    <w:rsid w:val="00BA6101"/>
    <w:rsid w:val="00BB42CE"/>
    <w:rsid w:val="00BB74A0"/>
    <w:rsid w:val="00BC07AD"/>
    <w:rsid w:val="00BC0DD7"/>
    <w:rsid w:val="00BC3109"/>
    <w:rsid w:val="00BC4B9D"/>
    <w:rsid w:val="00BC618C"/>
    <w:rsid w:val="00BD749A"/>
    <w:rsid w:val="00BD74D3"/>
    <w:rsid w:val="00BD7B13"/>
    <w:rsid w:val="00BD7D41"/>
    <w:rsid w:val="00BE1FDE"/>
    <w:rsid w:val="00BE40C0"/>
    <w:rsid w:val="00BF0876"/>
    <w:rsid w:val="00BF2F26"/>
    <w:rsid w:val="00C0186E"/>
    <w:rsid w:val="00C02954"/>
    <w:rsid w:val="00C058DC"/>
    <w:rsid w:val="00C058FA"/>
    <w:rsid w:val="00C05CFE"/>
    <w:rsid w:val="00C07F3B"/>
    <w:rsid w:val="00C1417D"/>
    <w:rsid w:val="00C1613C"/>
    <w:rsid w:val="00C1651C"/>
    <w:rsid w:val="00C17020"/>
    <w:rsid w:val="00C21BF8"/>
    <w:rsid w:val="00C237A2"/>
    <w:rsid w:val="00C257F9"/>
    <w:rsid w:val="00C26804"/>
    <w:rsid w:val="00C31B21"/>
    <w:rsid w:val="00C323F8"/>
    <w:rsid w:val="00C41487"/>
    <w:rsid w:val="00C41608"/>
    <w:rsid w:val="00C425B6"/>
    <w:rsid w:val="00C42C34"/>
    <w:rsid w:val="00C4662E"/>
    <w:rsid w:val="00C47709"/>
    <w:rsid w:val="00C47963"/>
    <w:rsid w:val="00C513D9"/>
    <w:rsid w:val="00C5448E"/>
    <w:rsid w:val="00C548E6"/>
    <w:rsid w:val="00C647B6"/>
    <w:rsid w:val="00C655EC"/>
    <w:rsid w:val="00C66479"/>
    <w:rsid w:val="00C664C6"/>
    <w:rsid w:val="00C72DFB"/>
    <w:rsid w:val="00C736F7"/>
    <w:rsid w:val="00C7787F"/>
    <w:rsid w:val="00C82153"/>
    <w:rsid w:val="00C824CF"/>
    <w:rsid w:val="00C83F88"/>
    <w:rsid w:val="00C84CB0"/>
    <w:rsid w:val="00C86132"/>
    <w:rsid w:val="00C87393"/>
    <w:rsid w:val="00C937C1"/>
    <w:rsid w:val="00CA4380"/>
    <w:rsid w:val="00CA5581"/>
    <w:rsid w:val="00CA7626"/>
    <w:rsid w:val="00CB0103"/>
    <w:rsid w:val="00CB0CE8"/>
    <w:rsid w:val="00CB1B75"/>
    <w:rsid w:val="00CB424F"/>
    <w:rsid w:val="00CC1C6A"/>
    <w:rsid w:val="00CC1F8A"/>
    <w:rsid w:val="00CC4EFD"/>
    <w:rsid w:val="00CC5EE0"/>
    <w:rsid w:val="00CC7045"/>
    <w:rsid w:val="00CD155C"/>
    <w:rsid w:val="00CD6FE5"/>
    <w:rsid w:val="00CE0376"/>
    <w:rsid w:val="00CE0622"/>
    <w:rsid w:val="00CE365A"/>
    <w:rsid w:val="00CE7881"/>
    <w:rsid w:val="00CF1555"/>
    <w:rsid w:val="00CF3B11"/>
    <w:rsid w:val="00D02426"/>
    <w:rsid w:val="00D02B18"/>
    <w:rsid w:val="00D02DE1"/>
    <w:rsid w:val="00D03825"/>
    <w:rsid w:val="00D140FD"/>
    <w:rsid w:val="00D15617"/>
    <w:rsid w:val="00D15E0D"/>
    <w:rsid w:val="00D178F2"/>
    <w:rsid w:val="00D20B97"/>
    <w:rsid w:val="00D21B8F"/>
    <w:rsid w:val="00D21F00"/>
    <w:rsid w:val="00D226C7"/>
    <w:rsid w:val="00D247C0"/>
    <w:rsid w:val="00D256E9"/>
    <w:rsid w:val="00D264C8"/>
    <w:rsid w:val="00D301C9"/>
    <w:rsid w:val="00D36D7F"/>
    <w:rsid w:val="00D40EF0"/>
    <w:rsid w:val="00D4263E"/>
    <w:rsid w:val="00D43DE1"/>
    <w:rsid w:val="00D43F9D"/>
    <w:rsid w:val="00D469A7"/>
    <w:rsid w:val="00D5134E"/>
    <w:rsid w:val="00D52683"/>
    <w:rsid w:val="00D5506E"/>
    <w:rsid w:val="00D566B1"/>
    <w:rsid w:val="00D56B47"/>
    <w:rsid w:val="00D60D0F"/>
    <w:rsid w:val="00D61E84"/>
    <w:rsid w:val="00D660FC"/>
    <w:rsid w:val="00D70579"/>
    <w:rsid w:val="00D71201"/>
    <w:rsid w:val="00D732AE"/>
    <w:rsid w:val="00D742C9"/>
    <w:rsid w:val="00D75646"/>
    <w:rsid w:val="00D758F6"/>
    <w:rsid w:val="00D8091D"/>
    <w:rsid w:val="00D8420F"/>
    <w:rsid w:val="00D87219"/>
    <w:rsid w:val="00D87580"/>
    <w:rsid w:val="00D90381"/>
    <w:rsid w:val="00D93283"/>
    <w:rsid w:val="00D951A5"/>
    <w:rsid w:val="00DA377A"/>
    <w:rsid w:val="00DA3AA7"/>
    <w:rsid w:val="00DA4186"/>
    <w:rsid w:val="00DA6EE8"/>
    <w:rsid w:val="00DB5FA5"/>
    <w:rsid w:val="00DB62DD"/>
    <w:rsid w:val="00DC0E01"/>
    <w:rsid w:val="00DC0E72"/>
    <w:rsid w:val="00DC0E9D"/>
    <w:rsid w:val="00DC1144"/>
    <w:rsid w:val="00DC14C0"/>
    <w:rsid w:val="00DC151A"/>
    <w:rsid w:val="00DC48D6"/>
    <w:rsid w:val="00DC6E53"/>
    <w:rsid w:val="00DD0B68"/>
    <w:rsid w:val="00DD1E3C"/>
    <w:rsid w:val="00DD3194"/>
    <w:rsid w:val="00DD467C"/>
    <w:rsid w:val="00DD528E"/>
    <w:rsid w:val="00DD5644"/>
    <w:rsid w:val="00DE3F3F"/>
    <w:rsid w:val="00DE4BFC"/>
    <w:rsid w:val="00DE58A2"/>
    <w:rsid w:val="00DF1C4D"/>
    <w:rsid w:val="00DF32FD"/>
    <w:rsid w:val="00DF3FB9"/>
    <w:rsid w:val="00DF54D2"/>
    <w:rsid w:val="00E02D60"/>
    <w:rsid w:val="00E04FF3"/>
    <w:rsid w:val="00E21F40"/>
    <w:rsid w:val="00E23506"/>
    <w:rsid w:val="00E2509C"/>
    <w:rsid w:val="00E25537"/>
    <w:rsid w:val="00E25656"/>
    <w:rsid w:val="00E26AF5"/>
    <w:rsid w:val="00E26D83"/>
    <w:rsid w:val="00E32B0A"/>
    <w:rsid w:val="00E33FB0"/>
    <w:rsid w:val="00E3447C"/>
    <w:rsid w:val="00E347FE"/>
    <w:rsid w:val="00E377AF"/>
    <w:rsid w:val="00E41264"/>
    <w:rsid w:val="00E412CB"/>
    <w:rsid w:val="00E424F8"/>
    <w:rsid w:val="00E42E13"/>
    <w:rsid w:val="00E51F11"/>
    <w:rsid w:val="00E5265C"/>
    <w:rsid w:val="00E53BEC"/>
    <w:rsid w:val="00E64030"/>
    <w:rsid w:val="00E6759F"/>
    <w:rsid w:val="00E710FF"/>
    <w:rsid w:val="00E723F4"/>
    <w:rsid w:val="00E72915"/>
    <w:rsid w:val="00E73BD0"/>
    <w:rsid w:val="00E77CF4"/>
    <w:rsid w:val="00E802A1"/>
    <w:rsid w:val="00E80EE9"/>
    <w:rsid w:val="00E83FDE"/>
    <w:rsid w:val="00E86913"/>
    <w:rsid w:val="00E87D00"/>
    <w:rsid w:val="00E90C1D"/>
    <w:rsid w:val="00E919BD"/>
    <w:rsid w:val="00E92AF9"/>
    <w:rsid w:val="00E9402B"/>
    <w:rsid w:val="00E95D98"/>
    <w:rsid w:val="00EA257B"/>
    <w:rsid w:val="00EB273F"/>
    <w:rsid w:val="00EB661D"/>
    <w:rsid w:val="00EC237C"/>
    <w:rsid w:val="00EC256F"/>
    <w:rsid w:val="00EC358F"/>
    <w:rsid w:val="00EC5A76"/>
    <w:rsid w:val="00EC68C0"/>
    <w:rsid w:val="00ED0B0F"/>
    <w:rsid w:val="00ED0FF3"/>
    <w:rsid w:val="00ED243F"/>
    <w:rsid w:val="00EE0E74"/>
    <w:rsid w:val="00EE1DE0"/>
    <w:rsid w:val="00EE5CBF"/>
    <w:rsid w:val="00EE6E36"/>
    <w:rsid w:val="00EE727D"/>
    <w:rsid w:val="00EF0E05"/>
    <w:rsid w:val="00EF4D49"/>
    <w:rsid w:val="00EF5FCA"/>
    <w:rsid w:val="00F001F5"/>
    <w:rsid w:val="00F00337"/>
    <w:rsid w:val="00F056A5"/>
    <w:rsid w:val="00F0580F"/>
    <w:rsid w:val="00F100CD"/>
    <w:rsid w:val="00F12141"/>
    <w:rsid w:val="00F12914"/>
    <w:rsid w:val="00F16CB3"/>
    <w:rsid w:val="00F22EF8"/>
    <w:rsid w:val="00F242E1"/>
    <w:rsid w:val="00F276A7"/>
    <w:rsid w:val="00F31944"/>
    <w:rsid w:val="00F32962"/>
    <w:rsid w:val="00F34868"/>
    <w:rsid w:val="00F35E7B"/>
    <w:rsid w:val="00F375F1"/>
    <w:rsid w:val="00F37F23"/>
    <w:rsid w:val="00F40ECD"/>
    <w:rsid w:val="00F44408"/>
    <w:rsid w:val="00F44DD3"/>
    <w:rsid w:val="00F45DBB"/>
    <w:rsid w:val="00F477B1"/>
    <w:rsid w:val="00F53EB9"/>
    <w:rsid w:val="00F557AB"/>
    <w:rsid w:val="00F56DB0"/>
    <w:rsid w:val="00F56F51"/>
    <w:rsid w:val="00F61330"/>
    <w:rsid w:val="00F6657A"/>
    <w:rsid w:val="00F71124"/>
    <w:rsid w:val="00F73F32"/>
    <w:rsid w:val="00F74620"/>
    <w:rsid w:val="00F81871"/>
    <w:rsid w:val="00F820D3"/>
    <w:rsid w:val="00F83C49"/>
    <w:rsid w:val="00F84538"/>
    <w:rsid w:val="00F94E9F"/>
    <w:rsid w:val="00F96B3F"/>
    <w:rsid w:val="00F96B7F"/>
    <w:rsid w:val="00F9730D"/>
    <w:rsid w:val="00F97BEF"/>
    <w:rsid w:val="00FA7FF9"/>
    <w:rsid w:val="00FB62B0"/>
    <w:rsid w:val="00FB6993"/>
    <w:rsid w:val="00FC6C07"/>
    <w:rsid w:val="00FE4949"/>
    <w:rsid w:val="00FE7EB2"/>
    <w:rsid w:val="00FF24DF"/>
    <w:rsid w:val="00FF3753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B227FE80-45DB-42EB-9068-398AF16D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en-GB" w:eastAsia="it-IT"/>
    </w:rPr>
  </w:style>
  <w:style w:type="paragraph" w:styleId="Titolo1">
    <w:name w:val="heading 1"/>
    <w:basedOn w:val="Normale"/>
    <w:next w:val="Normale"/>
    <w:qFormat/>
    <w:pPr>
      <w:numPr>
        <w:numId w:val="6"/>
      </w:numPr>
      <w:spacing w:before="120" w:after="120"/>
      <w:jc w:val="left"/>
      <w:outlineLvl w:val="0"/>
    </w:pPr>
    <w:rPr>
      <w:b/>
      <w:caps/>
      <w:noProof/>
    </w:rPr>
  </w:style>
  <w:style w:type="paragraph" w:styleId="Titolo2">
    <w:name w:val="heading 2"/>
    <w:basedOn w:val="Normale"/>
    <w:next w:val="Normale"/>
    <w:qFormat/>
    <w:pPr>
      <w:numPr>
        <w:ilvl w:val="1"/>
        <w:numId w:val="6"/>
      </w:numPr>
      <w:spacing w:before="120" w:after="120"/>
      <w:jc w:val="left"/>
      <w:outlineLvl w:val="1"/>
    </w:pPr>
    <w:rPr>
      <w:b/>
      <w:noProof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6"/>
      </w:numPr>
      <w:spacing w:before="120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6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6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6"/>
      </w:numPr>
      <w:spacing w:before="240" w:after="6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spacing w:before="120"/>
    </w:pPr>
    <w:rPr>
      <w:rFonts w:ascii="Helvetica" w:hAnsi="Helvetica"/>
      <w:noProof/>
      <w:sz w:val="20"/>
    </w:rPr>
  </w:style>
  <w:style w:type="paragraph" w:customStyle="1" w:styleId="Rientronormale1">
    <w:name w:val="Rientro normale1"/>
    <w:basedOn w:val="Normale"/>
    <w:pPr>
      <w:spacing w:before="120"/>
      <w:ind w:left="708"/>
    </w:pPr>
    <w:rPr>
      <w:rFonts w:ascii="Helvetica" w:hAnsi="Helvetica"/>
      <w:noProof/>
    </w:rPr>
  </w:style>
  <w:style w:type="paragraph" w:customStyle="1" w:styleId="Para">
    <w:name w:val="Para"/>
    <w:basedOn w:val="Normale"/>
    <w:pPr>
      <w:spacing w:before="120"/>
      <w:ind w:left="560"/>
    </w:pPr>
    <w:rPr>
      <w:rFonts w:ascii="Helvetica" w:hAnsi="Helvetica"/>
      <w:noProof/>
    </w:rPr>
  </w:style>
  <w:style w:type="paragraph" w:customStyle="1" w:styleId="Subpara">
    <w:name w:val="Subpara"/>
    <w:basedOn w:val="Para"/>
    <w:pPr>
      <w:ind w:left="1120"/>
    </w:pPr>
  </w:style>
  <w:style w:type="paragraph" w:customStyle="1" w:styleId="Normalind12">
    <w:name w:val="Normal/ind 1/2"/>
    <w:basedOn w:val="Normale"/>
    <w:pPr>
      <w:spacing w:before="120"/>
      <w:ind w:left="300" w:hanging="300"/>
    </w:pPr>
    <w:rPr>
      <w:rFonts w:ascii="Helvetica" w:hAnsi="Helvetica"/>
      <w:noProof/>
    </w:rPr>
  </w:style>
  <w:style w:type="paragraph" w:customStyle="1" w:styleId="Paraind12">
    <w:name w:val="Para/ind 1/2"/>
    <w:basedOn w:val="Para"/>
    <w:pPr>
      <w:ind w:left="860" w:hanging="300"/>
    </w:pPr>
  </w:style>
  <w:style w:type="paragraph" w:customStyle="1" w:styleId="Subparaind12">
    <w:name w:val="Subpara/ind 1/2"/>
    <w:basedOn w:val="Subpara"/>
    <w:pPr>
      <w:ind w:left="1400" w:hanging="280"/>
    </w:pPr>
  </w:style>
  <w:style w:type="paragraph" w:customStyle="1" w:styleId="Normalind1">
    <w:name w:val="Normal/ind 1"/>
    <w:basedOn w:val="Normale"/>
    <w:pPr>
      <w:spacing w:before="120"/>
      <w:ind w:left="560" w:hanging="560"/>
    </w:pPr>
    <w:rPr>
      <w:rFonts w:ascii="Helvetica" w:hAnsi="Helvetica"/>
      <w:noProof/>
    </w:rPr>
  </w:style>
  <w:style w:type="paragraph" w:customStyle="1" w:styleId="Normalind2">
    <w:name w:val="Normal/ind 2"/>
    <w:basedOn w:val="Normale"/>
    <w:pPr>
      <w:spacing w:before="120"/>
      <w:ind w:left="1120" w:hanging="1120"/>
    </w:pPr>
    <w:rPr>
      <w:rFonts w:ascii="Helvetica" w:hAnsi="Helvetica"/>
      <w:noProof/>
    </w:rPr>
  </w:style>
  <w:style w:type="paragraph" w:customStyle="1" w:styleId="Paraind1">
    <w:name w:val="Para/ind 1"/>
    <w:basedOn w:val="Para"/>
    <w:pPr>
      <w:ind w:left="1120" w:hanging="560"/>
    </w:pPr>
  </w:style>
  <w:style w:type="paragraph" w:customStyle="1" w:styleId="Paraind2">
    <w:name w:val="Para/ind 2"/>
    <w:basedOn w:val="Para"/>
    <w:pPr>
      <w:ind w:left="1700" w:hanging="1140"/>
    </w:pPr>
  </w:style>
  <w:style w:type="paragraph" w:customStyle="1" w:styleId="Subparaind1">
    <w:name w:val="Subpara/ind 1"/>
    <w:basedOn w:val="Subpara"/>
    <w:pPr>
      <w:ind w:left="1700" w:hanging="580"/>
    </w:pPr>
  </w:style>
  <w:style w:type="paragraph" w:customStyle="1" w:styleId="HeadNB">
    <w:name w:val="Head NB"/>
    <w:basedOn w:val="Normale"/>
    <w:pPr>
      <w:spacing w:before="120"/>
    </w:pPr>
    <w:rPr>
      <w:rFonts w:ascii="Helvetica" w:hAnsi="Helvetica"/>
      <w:b/>
      <w:noProof/>
    </w:rPr>
  </w:style>
  <w:style w:type="paragraph" w:customStyle="1" w:styleId="HeadPB">
    <w:name w:val="Head PB"/>
    <w:basedOn w:val="Para"/>
    <w:rPr>
      <w:b/>
    </w:rPr>
  </w:style>
  <w:style w:type="paragraph" w:customStyle="1" w:styleId="HeadSB">
    <w:name w:val="Head SB"/>
    <w:basedOn w:val="Subpara"/>
    <w:rPr>
      <w:b/>
    </w:rPr>
  </w:style>
  <w:style w:type="paragraph" w:customStyle="1" w:styleId="titolo10">
    <w:name w:val="titolo1"/>
    <w:basedOn w:val="Normale"/>
    <w:next w:val="Normale"/>
    <w:pPr>
      <w:spacing w:before="120"/>
      <w:jc w:val="left"/>
    </w:pPr>
    <w:rPr>
      <w:rFonts w:ascii="Helvetica" w:hAnsi="Helvetica"/>
      <w:b/>
      <w:caps/>
      <w:noProof/>
      <w:sz w:val="44"/>
    </w:rPr>
  </w:style>
  <w:style w:type="paragraph" w:customStyle="1" w:styleId="titolo20">
    <w:name w:val="titolo2"/>
    <w:basedOn w:val="Normale"/>
    <w:next w:val="Normale"/>
    <w:pPr>
      <w:spacing w:before="120"/>
      <w:jc w:val="left"/>
    </w:pPr>
    <w:rPr>
      <w:rFonts w:ascii="Helvetica" w:hAnsi="Helvetica"/>
      <w:noProof/>
    </w:rPr>
  </w:style>
  <w:style w:type="paragraph" w:styleId="Titolo">
    <w:name w:val="Title"/>
    <w:basedOn w:val="Normale"/>
    <w:qFormat/>
    <w:pPr>
      <w:numPr>
        <w:numId w:val="1"/>
      </w:numPr>
      <w:spacing w:before="240"/>
      <w:jc w:val="left"/>
    </w:pPr>
    <w:rPr>
      <w:b/>
      <w:sz w:val="28"/>
      <w:lang w:val="it-IT"/>
    </w:rPr>
  </w:style>
  <w:style w:type="paragraph" w:styleId="Didascalia">
    <w:name w:val="caption"/>
    <w:basedOn w:val="Normale"/>
    <w:next w:val="Normale"/>
    <w:qFormat/>
    <w:pPr>
      <w:spacing w:before="120"/>
      <w:jc w:val="center"/>
    </w:pPr>
    <w:rPr>
      <w:b/>
    </w:rPr>
  </w:style>
  <w:style w:type="paragraph" w:styleId="Sommario1">
    <w:name w:val="toc 1"/>
    <w:basedOn w:val="Normale"/>
    <w:next w:val="Normale"/>
    <w:autoRedefine/>
    <w:uiPriority w:val="39"/>
    <w:rsid w:val="00EE6E36"/>
    <w:pPr>
      <w:tabs>
        <w:tab w:val="left" w:pos="480"/>
        <w:tab w:val="left" w:pos="960"/>
        <w:tab w:val="right" w:leader="dot" w:pos="9061"/>
      </w:tabs>
      <w:spacing w:line="360" w:lineRule="auto"/>
    </w:pPr>
    <w:rPr>
      <w:rFonts w:ascii="Tahoma" w:hAnsi="Tahoma" w:cs="Tahoma"/>
      <w:noProof/>
      <w:snapToGrid w:val="0"/>
      <w:lang w:val="it-IT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customStyle="1" w:styleId="CTitolo1">
    <w:name w:val="CTitolo 1"/>
    <w:basedOn w:val="Normale"/>
    <w:next w:val="CTitolo2"/>
    <w:pPr>
      <w:spacing w:before="24840" w:after="240"/>
      <w:jc w:val="left"/>
      <w:outlineLvl w:val="0"/>
    </w:pPr>
    <w:rPr>
      <w:b/>
      <w:smallCaps/>
      <w:spacing w:val="24"/>
      <w:sz w:val="32"/>
    </w:rPr>
  </w:style>
  <w:style w:type="paragraph" w:customStyle="1" w:styleId="CTitolo2">
    <w:name w:val="CTitolo 2"/>
    <w:basedOn w:val="Normale"/>
    <w:next w:val="Normale"/>
    <w:pPr>
      <w:numPr>
        <w:ilvl w:val="1"/>
        <w:numId w:val="4"/>
      </w:numPr>
      <w:jc w:val="left"/>
      <w:outlineLvl w:val="1"/>
    </w:pPr>
    <w:rPr>
      <w:b/>
      <w:lang w:val="it-IT"/>
    </w:rPr>
  </w:style>
  <w:style w:type="paragraph" w:styleId="Sommario2">
    <w:name w:val="toc 2"/>
    <w:basedOn w:val="Normale"/>
    <w:next w:val="Normale"/>
    <w:autoRedefine/>
    <w:semiHidden/>
    <w:rsid w:val="005A0DBA"/>
    <w:pPr>
      <w:tabs>
        <w:tab w:val="left" w:pos="720"/>
        <w:tab w:val="right" w:leader="dot" w:pos="9061"/>
      </w:tabs>
      <w:spacing w:line="360" w:lineRule="auto"/>
      <w:ind w:left="238"/>
      <w:jc w:val="left"/>
    </w:pPr>
    <w:rPr>
      <w:rFonts w:cs="Arial"/>
      <w:iCs/>
      <w:noProof/>
      <w:lang w:val="it-IT"/>
    </w:rPr>
  </w:style>
  <w:style w:type="paragraph" w:styleId="Sommario3">
    <w:name w:val="toc 3"/>
    <w:basedOn w:val="Normale"/>
    <w:next w:val="Normale"/>
    <w:autoRedefine/>
    <w:semiHidden/>
    <w:rsid w:val="000A2B29"/>
    <w:pPr>
      <w:tabs>
        <w:tab w:val="left" w:pos="1440"/>
        <w:tab w:val="right" w:leader="dot" w:pos="9061"/>
      </w:tabs>
      <w:spacing w:line="360" w:lineRule="auto"/>
      <w:ind w:left="482"/>
      <w:jc w:val="left"/>
    </w:pPr>
    <w:rPr>
      <w:noProof/>
      <w:szCs w:val="24"/>
      <w:lang w:val="it-IT"/>
    </w:rPr>
  </w:style>
  <w:style w:type="paragraph" w:styleId="Sommario4">
    <w:name w:val="toc 4"/>
    <w:basedOn w:val="Normale"/>
    <w:next w:val="Normale"/>
    <w:autoRedefine/>
    <w:semiHidden/>
    <w:pPr>
      <w:ind w:left="720"/>
    </w:p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CBul1">
    <w:name w:val="CBul 1"/>
    <w:basedOn w:val="Normale"/>
    <w:pPr>
      <w:numPr>
        <w:numId w:val="2"/>
      </w:numPr>
      <w:tabs>
        <w:tab w:val="clear" w:pos="360"/>
        <w:tab w:val="num" w:pos="644"/>
      </w:tabs>
      <w:spacing w:before="60"/>
      <w:ind w:left="641" w:hanging="357"/>
    </w:pPr>
  </w:style>
  <w:style w:type="paragraph" w:customStyle="1" w:styleId="CTitolo3">
    <w:name w:val="CTitolo 3"/>
    <w:basedOn w:val="Normale"/>
    <w:next w:val="Normale"/>
    <w:pPr>
      <w:spacing w:before="60"/>
      <w:jc w:val="left"/>
      <w:outlineLvl w:val="2"/>
    </w:pPr>
    <w:rPr>
      <w:b/>
    </w:rPr>
  </w:style>
  <w:style w:type="paragraph" w:customStyle="1" w:styleId="CBul2">
    <w:name w:val="CBul 2"/>
    <w:basedOn w:val="Normale"/>
    <w:pPr>
      <w:tabs>
        <w:tab w:val="num" w:pos="1069"/>
      </w:tabs>
      <w:ind w:left="1066" w:hanging="357"/>
    </w:pPr>
  </w:style>
  <w:style w:type="paragraph" w:customStyle="1" w:styleId="CBul3">
    <w:name w:val="CBul 3"/>
    <w:basedOn w:val="Normale"/>
    <w:pPr>
      <w:numPr>
        <w:numId w:val="3"/>
      </w:numPr>
      <w:tabs>
        <w:tab w:val="clear" w:pos="360"/>
        <w:tab w:val="num" w:pos="1418"/>
      </w:tabs>
      <w:ind w:left="1418"/>
    </w:pPr>
  </w:style>
  <w:style w:type="paragraph" w:customStyle="1" w:styleId="CTitolo4">
    <w:name w:val="CTitolo 4"/>
    <w:basedOn w:val="Normale"/>
    <w:pPr>
      <w:numPr>
        <w:ilvl w:val="3"/>
        <w:numId w:val="4"/>
      </w:numPr>
      <w:outlineLvl w:val="3"/>
    </w:pPr>
    <w:rPr>
      <w:b/>
      <w:i/>
      <w:lang w:val="it-IT"/>
    </w:r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paragraph" w:styleId="Rientrocorpodeltesto">
    <w:name w:val="Body Text Indent"/>
    <w:basedOn w:val="Normale"/>
    <w:pPr>
      <w:spacing w:line="360" w:lineRule="auto"/>
      <w:ind w:left="357"/>
    </w:pPr>
    <w:rPr>
      <w:sz w:val="20"/>
    </w:rPr>
  </w:style>
  <w:style w:type="paragraph" w:styleId="Corpotesto">
    <w:name w:val="Body Text"/>
    <w:basedOn w:val="Normale"/>
    <w:pPr>
      <w:spacing w:line="360" w:lineRule="auto"/>
    </w:pPr>
    <w:rPr>
      <w:rFonts w:ascii="Times New Roman" w:hAnsi="Times New Roman"/>
      <w:sz w:val="20"/>
      <w:lang w:val="en-US"/>
    </w:rPr>
  </w:style>
  <w:style w:type="paragraph" w:styleId="Testocommento">
    <w:name w:val="annotation text"/>
    <w:basedOn w:val="Normale"/>
    <w:semiHidden/>
    <w:pPr>
      <w:jc w:val="left"/>
    </w:pPr>
    <w:rPr>
      <w:rFonts w:ascii="Times New Roman" w:hAnsi="Times New Roman"/>
      <w:sz w:val="20"/>
      <w:lang w:val="en-US"/>
    </w:rPr>
  </w:style>
  <w:style w:type="paragraph" w:styleId="Sottotitolo">
    <w:name w:val="Subtitle"/>
    <w:basedOn w:val="Normale"/>
    <w:qFormat/>
    <w:pPr>
      <w:spacing w:line="360" w:lineRule="auto"/>
    </w:pPr>
    <w:rPr>
      <w:b/>
      <w:sz w:val="20"/>
      <w:lang w:val="en-US"/>
    </w:rPr>
  </w:style>
  <w:style w:type="paragraph" w:styleId="Corpodeltesto3">
    <w:name w:val="Body Text 3"/>
    <w:basedOn w:val="Normale"/>
    <w:pPr>
      <w:spacing w:line="312" w:lineRule="auto"/>
      <w:jc w:val="center"/>
    </w:pPr>
    <w:rPr>
      <w:sz w:val="16"/>
      <w:lang w:val="en-US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2">
    <w:name w:val="Body Text 2"/>
    <w:basedOn w:val="Normale"/>
    <w:pPr>
      <w:spacing w:line="360" w:lineRule="auto"/>
      <w:jc w:val="center"/>
    </w:pPr>
    <w:rPr>
      <w:sz w:val="18"/>
    </w:rPr>
  </w:style>
  <w:style w:type="character" w:customStyle="1" w:styleId="Enfasigrassetto1">
    <w:name w:val="Enfasi (grassetto)1"/>
    <w:rPr>
      <w:b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hAnsi="Times New Roman"/>
      <w:snapToGrid w:val="0"/>
      <w:lang w:val="it-IT" w:eastAsia="en-US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styleId="Rientrocorpodeltesto2">
    <w:name w:val="Body Text Indent 2"/>
    <w:basedOn w:val="Normale"/>
    <w:pPr>
      <w:spacing w:line="360" w:lineRule="auto"/>
      <w:ind w:left="360"/>
      <w:jc w:val="left"/>
    </w:pPr>
  </w:style>
  <w:style w:type="paragraph" w:customStyle="1" w:styleId="H3">
    <w:name w:val="H3"/>
    <w:basedOn w:val="Normale"/>
    <w:next w:val="Normale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it-IT" w:eastAsia="en-US"/>
    </w:rPr>
  </w:style>
  <w:style w:type="paragraph" w:customStyle="1" w:styleId="H4">
    <w:name w:val="H4"/>
    <w:basedOn w:val="Normale"/>
    <w:next w:val="Normale"/>
    <w:pPr>
      <w:keepNext/>
      <w:spacing w:before="100" w:after="100"/>
      <w:jc w:val="left"/>
      <w:outlineLvl w:val="4"/>
    </w:pPr>
    <w:rPr>
      <w:rFonts w:ascii="Times New Roman" w:hAnsi="Times New Roman"/>
      <w:b/>
      <w:snapToGrid w:val="0"/>
      <w:lang w:val="it-IT" w:eastAsia="en-US"/>
    </w:r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semiHidden/>
    <w:rsid w:val="00096AC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249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47754B"/>
    <w:pPr>
      <w:spacing w:before="100" w:beforeAutospacing="1" w:after="100" w:afterAutospacing="1"/>
      <w:jc w:val="left"/>
    </w:pPr>
    <w:rPr>
      <w:rFonts w:cs="Arial"/>
      <w:color w:val="000000"/>
      <w:sz w:val="17"/>
      <w:szCs w:val="17"/>
      <w:lang w:val="en-US" w:eastAsia="en-US"/>
    </w:rPr>
  </w:style>
  <w:style w:type="paragraph" w:customStyle="1" w:styleId="tickerusage">
    <w:name w:val="tickerusage"/>
    <w:basedOn w:val="Normale"/>
    <w:rsid w:val="00CD155C"/>
    <w:pPr>
      <w:spacing w:before="100" w:beforeAutospacing="1" w:after="100" w:afterAutospacing="1"/>
      <w:jc w:val="left"/>
    </w:pPr>
    <w:rPr>
      <w:rFonts w:ascii="Times New Roman" w:hAnsi="Times New Roman"/>
      <w:sz w:val="19"/>
      <w:szCs w:val="19"/>
      <w:lang w:val="it-IT"/>
    </w:rPr>
  </w:style>
  <w:style w:type="paragraph" w:customStyle="1" w:styleId="tickertemplateentry">
    <w:name w:val="tickertemplateentry"/>
    <w:basedOn w:val="Normale"/>
    <w:rsid w:val="00CD155C"/>
    <w:pPr>
      <w:spacing w:before="100" w:beforeAutospacing="1" w:after="100" w:afterAutospacing="1"/>
      <w:jc w:val="left"/>
    </w:pPr>
    <w:rPr>
      <w:rFonts w:ascii="Times New Roman" w:hAnsi="Times New Roman"/>
      <w:b/>
      <w:bCs/>
      <w:szCs w:val="24"/>
      <w:lang w:val="it-IT"/>
    </w:rPr>
  </w:style>
  <w:style w:type="paragraph" w:customStyle="1" w:styleId="itwikitemplateavviso">
    <w:name w:val="itwiki_template_avviso"/>
    <w:basedOn w:val="Normale"/>
    <w:rsid w:val="00CD155C"/>
    <w:pPr>
      <w:shd w:val="clear" w:color="auto" w:fill="EEF8FF"/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itwikitemplateavvisov">
    <w:name w:val="itwiki_template_avviso_v"/>
    <w:basedOn w:val="Normale"/>
    <w:rsid w:val="00CD155C"/>
    <w:pPr>
      <w:shd w:val="clear" w:color="auto" w:fill="EEF8FF"/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itwikitemplatedisclaimer">
    <w:name w:val="itwiki_template_disclaimer"/>
    <w:basedOn w:val="Normale"/>
    <w:rsid w:val="00CD155C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  <w:lang w:val="it-IT"/>
    </w:rPr>
  </w:style>
  <w:style w:type="paragraph" w:customStyle="1" w:styleId="Heading23">
    <w:name w:val="Heading 23"/>
    <w:basedOn w:val="Normale"/>
    <w:rsid w:val="00CD155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Cs w:val="24"/>
      <w:lang w:val="it-IT"/>
    </w:rPr>
  </w:style>
  <w:style w:type="character" w:customStyle="1" w:styleId="toctoggle3">
    <w:name w:val="toctoggle3"/>
    <w:basedOn w:val="Carpredefinitoparagrafo"/>
    <w:rsid w:val="00CD155C"/>
    <w:rPr>
      <w:sz w:val="23"/>
      <w:szCs w:val="23"/>
      <w:bdr w:val="single" w:sz="6" w:space="4" w:color="BBBBAA" w:frame="1"/>
      <w:shd w:val="clear" w:color="auto" w:fill="F7F8FF"/>
    </w:rPr>
  </w:style>
  <w:style w:type="character" w:customStyle="1" w:styleId="tocnumber">
    <w:name w:val="tocnumber"/>
    <w:basedOn w:val="Carpredefinitoparagrafo"/>
    <w:rsid w:val="00CD155C"/>
    <w:rPr>
      <w:sz w:val="23"/>
      <w:szCs w:val="23"/>
      <w:bdr w:val="single" w:sz="6" w:space="4" w:color="BBBBAA" w:frame="1"/>
      <w:shd w:val="clear" w:color="auto" w:fill="F7F8FF"/>
    </w:rPr>
  </w:style>
  <w:style w:type="character" w:customStyle="1" w:styleId="toctext">
    <w:name w:val="toctext"/>
    <w:basedOn w:val="Carpredefinitoparagrafo"/>
    <w:rsid w:val="00CD155C"/>
    <w:rPr>
      <w:sz w:val="23"/>
      <w:szCs w:val="23"/>
      <w:bdr w:val="single" w:sz="6" w:space="4" w:color="BBBBAA" w:frame="1"/>
      <w:shd w:val="clear" w:color="auto" w:fill="F7F8FF"/>
    </w:rPr>
  </w:style>
  <w:style w:type="paragraph" w:customStyle="1" w:styleId="catlinks">
    <w:name w:val="catlinks"/>
    <w:basedOn w:val="Normale"/>
    <w:rsid w:val="00CD155C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styleId="Iniziomodulo-z">
    <w:name w:val="HTML Top of Form"/>
    <w:basedOn w:val="Normale"/>
    <w:next w:val="Normale"/>
    <w:hidden/>
    <w:rsid w:val="00CD155C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it-IT"/>
    </w:rPr>
  </w:style>
  <w:style w:type="paragraph" w:styleId="Finemodulo-z">
    <w:name w:val="HTML Bottom of Form"/>
    <w:basedOn w:val="Normale"/>
    <w:next w:val="Normale"/>
    <w:hidden/>
    <w:rsid w:val="00CD155C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it-IT"/>
    </w:rPr>
  </w:style>
  <w:style w:type="character" w:customStyle="1" w:styleId="posttitle1">
    <w:name w:val="posttitle1"/>
    <w:basedOn w:val="Carpredefinitoparagrafo"/>
    <w:rsid w:val="002929DE"/>
    <w:rPr>
      <w:rFonts w:ascii="Arial" w:hAnsi="Arial" w:cs="Arial" w:hint="default"/>
      <w:b/>
      <w:bCs/>
      <w:sz w:val="24"/>
      <w:szCs w:val="24"/>
    </w:rPr>
  </w:style>
  <w:style w:type="character" w:customStyle="1" w:styleId="postfooter1">
    <w:name w:val="postfooter1"/>
    <w:basedOn w:val="Carpredefinitoparagrafo"/>
    <w:rsid w:val="002929DE"/>
    <w:rPr>
      <w:color w:val="808080"/>
      <w:sz w:val="15"/>
      <w:szCs w:val="15"/>
    </w:rPr>
  </w:style>
  <w:style w:type="character" w:customStyle="1" w:styleId="item-action">
    <w:name w:val="item-action"/>
    <w:basedOn w:val="Carpredefinitoparagrafo"/>
    <w:rsid w:val="002929DE"/>
  </w:style>
  <w:style w:type="character" w:customStyle="1" w:styleId="email-post-icon1">
    <w:name w:val="email-post-icon1"/>
    <w:basedOn w:val="Carpredefinitoparagrafo"/>
    <w:rsid w:val="002929DE"/>
  </w:style>
  <w:style w:type="character" w:customStyle="1" w:styleId="item-controladmin-1212057877pid-1295180018">
    <w:name w:val="item-control admin-1212057877 pid-1295180018"/>
    <w:basedOn w:val="Carpredefinitoparagrafo"/>
    <w:rsid w:val="002929DE"/>
  </w:style>
  <w:style w:type="character" w:customStyle="1" w:styleId="quick-edit-icon1">
    <w:name w:val="quick-edit-icon1"/>
    <w:basedOn w:val="Carpredefinitoparagrafo"/>
    <w:rsid w:val="002929DE"/>
  </w:style>
  <w:style w:type="character" w:customStyle="1" w:styleId="Hyperlink2">
    <w:name w:val="Hyperlink2"/>
    <w:basedOn w:val="Carpredefinitoparagrafo"/>
    <w:rsid w:val="005F1479"/>
    <w:rPr>
      <w:rFonts w:ascii="Arial" w:hAnsi="Arial" w:cs="Arial" w:hint="default"/>
      <w:strike w:val="0"/>
      <w:dstrike w:val="0"/>
      <w:color w:val="BF2C36"/>
      <w:sz w:val="18"/>
      <w:szCs w:val="18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rsid w:val="005F1479"/>
    <w:rPr>
      <w:color w:val="0000FF"/>
      <w:u w:val="single"/>
    </w:rPr>
  </w:style>
  <w:style w:type="paragraph" w:customStyle="1" w:styleId="tel">
    <w:name w:val="te_l"/>
    <w:basedOn w:val="Normale"/>
    <w:rsid w:val="005F147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telo">
    <w:name w:val="te_lo"/>
    <w:basedOn w:val="Normale"/>
    <w:rsid w:val="005F147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character" w:customStyle="1" w:styleId="submitted">
    <w:name w:val="submitted"/>
    <w:basedOn w:val="Carpredefinitoparagrafo"/>
    <w:rsid w:val="005F1479"/>
  </w:style>
  <w:style w:type="character" w:customStyle="1" w:styleId="taxonomy">
    <w:name w:val="taxonomy"/>
    <w:basedOn w:val="Carpredefinitoparagrafo"/>
    <w:rsid w:val="005F1479"/>
  </w:style>
  <w:style w:type="character" w:styleId="Enfasigrassetto">
    <w:name w:val="Strong"/>
    <w:basedOn w:val="Carpredefinitoparagrafo"/>
    <w:qFormat/>
    <w:rsid w:val="005F1479"/>
    <w:rPr>
      <w:b/>
      <w:bCs/>
    </w:rPr>
  </w:style>
  <w:style w:type="character" w:customStyle="1" w:styleId="testo">
    <w:name w:val="testo"/>
    <w:basedOn w:val="Carpredefinitoparagrafo"/>
    <w:rsid w:val="005F1479"/>
  </w:style>
  <w:style w:type="paragraph" w:customStyle="1" w:styleId="datealt">
    <w:name w:val="date alt"/>
    <w:basedOn w:val="Normale"/>
    <w:rsid w:val="00191D5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character" w:customStyle="1" w:styleId="inviaemail">
    <w:name w:val="inviaemail"/>
    <w:basedOn w:val="Carpredefinitoparagrafo"/>
    <w:rsid w:val="00191D51"/>
  </w:style>
  <w:style w:type="character" w:customStyle="1" w:styleId="sociable">
    <w:name w:val="sociable"/>
    <w:basedOn w:val="Carpredefinitoparagrafo"/>
    <w:rsid w:val="00191D51"/>
  </w:style>
  <w:style w:type="character" w:customStyle="1" w:styleId="commentcount">
    <w:name w:val="commentcount"/>
    <w:basedOn w:val="Carpredefinitoparagrafo"/>
    <w:rsid w:val="00191D51"/>
  </w:style>
  <w:style w:type="character" w:styleId="Enfasicorsivo">
    <w:name w:val="Emphasis"/>
    <w:basedOn w:val="Carpredefinitoparagrafo"/>
    <w:qFormat/>
    <w:rsid w:val="00191D51"/>
    <w:rPr>
      <w:i/>
      <w:iCs/>
    </w:rPr>
  </w:style>
  <w:style w:type="paragraph" w:customStyle="1" w:styleId="postmetadataalt">
    <w:name w:val="postmetadata alt"/>
    <w:basedOn w:val="Normale"/>
    <w:rsid w:val="00191D5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character" w:styleId="CitazioneHTML">
    <w:name w:val="HTML Cite"/>
    <w:basedOn w:val="Carpredefinitoparagrafo"/>
    <w:rsid w:val="00191D51"/>
    <w:rPr>
      <w:i/>
      <w:iCs/>
    </w:rPr>
  </w:style>
  <w:style w:type="paragraph" w:styleId="PreformattatoHTML">
    <w:name w:val="HTML Preformatted"/>
    <w:basedOn w:val="Normale"/>
    <w:rsid w:val="00F2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2"/>
      <w:szCs w:val="22"/>
      <w:lang w:val="it-IT"/>
    </w:rPr>
  </w:style>
  <w:style w:type="paragraph" w:customStyle="1" w:styleId="chaphead">
    <w:name w:val="chaphead"/>
    <w:basedOn w:val="Normale"/>
    <w:rsid w:val="00F276A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31"/>
      <w:szCs w:val="31"/>
      <w:lang w:val="it-IT"/>
    </w:rPr>
  </w:style>
  <w:style w:type="paragraph" w:customStyle="1" w:styleId="secthead">
    <w:name w:val="secthead"/>
    <w:basedOn w:val="Normale"/>
    <w:rsid w:val="00F276A7"/>
    <w:pPr>
      <w:spacing w:before="100" w:beforeAutospacing="1" w:after="100" w:afterAutospacing="1"/>
      <w:jc w:val="left"/>
    </w:pPr>
    <w:rPr>
      <w:rFonts w:cs="Arial"/>
      <w:b/>
      <w:bCs/>
      <w:color w:val="5A3ACA"/>
      <w:sz w:val="26"/>
      <w:szCs w:val="26"/>
      <w:lang w:val="it-IT"/>
    </w:rPr>
  </w:style>
  <w:style w:type="paragraph" w:customStyle="1" w:styleId="codetitle">
    <w:name w:val="codetitle"/>
    <w:basedOn w:val="Normale"/>
    <w:rsid w:val="00F276A7"/>
    <w:pPr>
      <w:ind w:left="240"/>
      <w:jc w:val="left"/>
    </w:pPr>
    <w:rPr>
      <w:rFonts w:cs="Arial"/>
      <w:b/>
      <w:bCs/>
      <w:color w:val="FFFFFF"/>
      <w:sz w:val="22"/>
      <w:szCs w:val="22"/>
      <w:lang w:val="it-IT"/>
    </w:rPr>
  </w:style>
  <w:style w:type="character" w:customStyle="1" w:styleId="chapnum1">
    <w:name w:val="chapnum1"/>
    <w:basedOn w:val="Carpredefinitoparagrafo"/>
    <w:rsid w:val="00F276A7"/>
    <w:rPr>
      <w:b/>
      <w:bCs/>
      <w:sz w:val="20"/>
      <w:szCs w:val="20"/>
    </w:rPr>
  </w:style>
  <w:style w:type="paragraph" w:customStyle="1" w:styleId="NormalWeb16">
    <w:name w:val="Normal (Web)16"/>
    <w:basedOn w:val="Normale"/>
    <w:rsid w:val="00D02DE1"/>
    <w:pPr>
      <w:spacing w:after="180" w:line="240" w:lineRule="atLeast"/>
      <w:jc w:val="left"/>
    </w:pPr>
    <w:rPr>
      <w:rFonts w:ascii="Times New Roman" w:hAnsi="Times New Roman"/>
      <w:color w:val="000000"/>
      <w:sz w:val="18"/>
      <w:szCs w:val="18"/>
      <w:lang w:val="it-IT"/>
    </w:rPr>
  </w:style>
  <w:style w:type="character" w:customStyle="1" w:styleId="Hyperlink1">
    <w:name w:val="Hyperlink1"/>
    <w:basedOn w:val="Carpredefinitoparagrafo"/>
    <w:rsid w:val="00D02DE1"/>
    <w:rPr>
      <w:b w:val="0"/>
      <w:bCs w:val="0"/>
      <w:color w:val="003399"/>
      <w:sz w:val="24"/>
      <w:szCs w:val="24"/>
      <w:u w:val="single"/>
    </w:rPr>
  </w:style>
  <w:style w:type="character" w:customStyle="1" w:styleId="contentbold1">
    <w:name w:val="contentbold1"/>
    <w:basedOn w:val="Carpredefinitoparagrafo"/>
    <w:rsid w:val="00D02DE1"/>
    <w:rPr>
      <w:rFonts w:ascii="Arial" w:hAnsi="Arial" w:cs="Arial" w:hint="default"/>
    </w:rPr>
  </w:style>
  <w:style w:type="paragraph" w:customStyle="1" w:styleId="Stile2">
    <w:name w:val="Stile2"/>
    <w:basedOn w:val="Titolo1"/>
    <w:rsid w:val="000C3897"/>
    <w:pPr>
      <w:keepNext/>
      <w:spacing w:before="240" w:after="60" w:line="276" w:lineRule="auto"/>
      <w:ind w:left="542"/>
    </w:pPr>
    <w:rPr>
      <w:rFonts w:ascii="Tahoma" w:hAnsi="Tahoma"/>
      <w:bCs/>
      <w:caps w:val="0"/>
      <w:noProof w:val="0"/>
      <w:kern w:val="32"/>
      <w:szCs w:val="32"/>
      <w:lang w:val="it-IT" w:eastAsia="en-US"/>
    </w:rPr>
  </w:style>
  <w:style w:type="paragraph" w:customStyle="1" w:styleId="Stile3">
    <w:name w:val="Stile3"/>
    <w:basedOn w:val="Titolo2"/>
    <w:rsid w:val="000C3897"/>
    <w:pPr>
      <w:keepNext/>
      <w:numPr>
        <w:numId w:val="0"/>
      </w:numPr>
      <w:spacing w:before="0" w:after="0" w:line="276" w:lineRule="auto"/>
      <w:ind w:left="796" w:hanging="576"/>
      <w:jc w:val="both"/>
    </w:pPr>
    <w:rPr>
      <w:rFonts w:ascii="Tahoma" w:hAnsi="Tahoma"/>
      <w:bCs/>
      <w:iCs/>
      <w:noProof w:val="0"/>
      <w:szCs w:val="28"/>
      <w:lang w:val="it-IT" w:eastAsia="en-US"/>
    </w:rPr>
  </w:style>
  <w:style w:type="paragraph" w:customStyle="1" w:styleId="Stile4">
    <w:name w:val="Stile4"/>
    <w:basedOn w:val="Titolo3"/>
    <w:rsid w:val="000C3897"/>
    <w:pPr>
      <w:numPr>
        <w:numId w:val="0"/>
      </w:numPr>
      <w:spacing w:before="0" w:line="276" w:lineRule="auto"/>
      <w:ind w:left="1270" w:hanging="720"/>
    </w:pPr>
    <w:rPr>
      <w:rFonts w:ascii="Tahoma" w:hAnsi="Tahoma"/>
      <w:bCs/>
      <w:szCs w:val="26"/>
      <w:lang w:val="it-IT" w:eastAsia="en-US"/>
    </w:rPr>
  </w:style>
  <w:style w:type="paragraph" w:customStyle="1" w:styleId="Stile1">
    <w:name w:val="Stile1"/>
    <w:basedOn w:val="Titolo1"/>
    <w:rsid w:val="005135FA"/>
    <w:pPr>
      <w:keepNext/>
      <w:spacing w:before="0" w:after="0"/>
      <w:ind w:left="542"/>
      <w:jc w:val="both"/>
    </w:pPr>
    <w:rPr>
      <w:rFonts w:ascii="Tahoma" w:hAnsi="Tahoma" w:cs="Tahoma"/>
      <w:bCs/>
      <w:caps w:val="0"/>
      <w:noProof w:val="0"/>
      <w:kern w:val="32"/>
      <w:szCs w:val="24"/>
      <w:lang w:val="it-IT" w:eastAsia="en-US"/>
    </w:rPr>
  </w:style>
  <w:style w:type="paragraph" w:styleId="Puntoelenco">
    <w:name w:val="List Bullet"/>
    <w:basedOn w:val="Normale"/>
    <w:rsid w:val="0027445C"/>
    <w:pPr>
      <w:numPr>
        <w:numId w:val="5"/>
      </w:numPr>
    </w:pPr>
  </w:style>
  <w:style w:type="paragraph" w:customStyle="1" w:styleId="Numberedlist21">
    <w:name w:val="Numbered list 2.1"/>
    <w:basedOn w:val="Titolo1"/>
    <w:next w:val="Normale"/>
    <w:link w:val="Numberedlist21Char"/>
    <w:rsid w:val="00635581"/>
    <w:pPr>
      <w:keepNext/>
      <w:tabs>
        <w:tab w:val="left" w:pos="720"/>
      </w:tabs>
      <w:spacing w:before="240" w:after="60"/>
      <w:ind w:left="720" w:hanging="720"/>
    </w:pPr>
    <w:rPr>
      <w:caps w:val="0"/>
      <w:noProof w:val="0"/>
      <w:kern w:val="28"/>
      <w:sz w:val="28"/>
      <w:lang w:val="en-US" w:eastAsia="en-US"/>
    </w:rPr>
  </w:style>
  <w:style w:type="paragraph" w:customStyle="1" w:styleId="Numberedlist22">
    <w:name w:val="Numbered list 2.2"/>
    <w:basedOn w:val="Titolo2"/>
    <w:next w:val="Normale"/>
    <w:rsid w:val="00635581"/>
    <w:pPr>
      <w:keepNext/>
      <w:tabs>
        <w:tab w:val="left" w:pos="720"/>
      </w:tabs>
      <w:spacing w:after="80"/>
      <w:ind w:left="360"/>
    </w:pPr>
    <w:rPr>
      <w:rFonts w:ascii="Futura Md" w:hAnsi="Futura Md"/>
      <w:bCs/>
      <w:i/>
      <w:lang w:val="it-IT" w:eastAsia="en-US"/>
    </w:rPr>
  </w:style>
  <w:style w:type="character" w:customStyle="1" w:styleId="Numberedlist21Char">
    <w:name w:val="Numbered list 2.1 Char"/>
    <w:basedOn w:val="Carpredefinitoparagrafo"/>
    <w:link w:val="Numberedlist21"/>
    <w:rsid w:val="00635581"/>
    <w:rPr>
      <w:rFonts w:ascii="Arial" w:hAnsi="Arial"/>
      <w:b/>
      <w:kern w:val="28"/>
      <w:sz w:val="28"/>
      <w:lang w:val="en-US" w:eastAsia="en-US" w:bidi="ar-SA"/>
    </w:rPr>
  </w:style>
  <w:style w:type="paragraph" w:styleId="Rientrocorpodeltesto3">
    <w:name w:val="Body Text Indent 3"/>
    <w:basedOn w:val="Normale"/>
    <w:rsid w:val="00D951A5"/>
    <w:pPr>
      <w:spacing w:after="120"/>
      <w:ind w:left="283"/>
      <w:jc w:val="left"/>
    </w:pPr>
    <w:rPr>
      <w:rFonts w:ascii="Times New Roman" w:hAnsi="Times New Roman"/>
      <w:sz w:val="16"/>
      <w:szCs w:val="16"/>
      <w:lang w:val="it-IT"/>
    </w:rPr>
  </w:style>
  <w:style w:type="paragraph" w:customStyle="1" w:styleId="smalltxt">
    <w:name w:val="smalltxt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  <w:lang w:val="it-IT"/>
    </w:rPr>
  </w:style>
  <w:style w:type="paragraph" w:customStyle="1" w:styleId="myeventwatcherdiv">
    <w:name w:val="myeventwatcherdiv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vanish/>
      <w:szCs w:val="24"/>
      <w:lang w:val="it-IT"/>
    </w:rPr>
  </w:style>
  <w:style w:type="paragraph" w:customStyle="1" w:styleId="overridetransbgimportant">
    <w:name w:val="overridetransbgimportant"/>
    <w:basedOn w:val="Normale"/>
    <w:rsid w:val="00CA4380"/>
    <w:pPr>
      <w:shd w:val="clear" w:color="auto" w:fill="FFFFFF"/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videoplayerspecialespn">
    <w:name w:val="videoplayerspecialespn"/>
    <w:basedOn w:val="Normale"/>
    <w:rsid w:val="00CA4380"/>
    <w:pPr>
      <w:shd w:val="clear" w:color="auto" w:fill="FFFFFF"/>
      <w:spacing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usatorow">
    <w:name w:val="usato_row"/>
    <w:basedOn w:val="Normale"/>
    <w:rsid w:val="00CA4380"/>
    <w:pPr>
      <w:spacing w:before="100" w:beforeAutospacing="1" w:after="150"/>
      <w:jc w:val="left"/>
    </w:pPr>
    <w:rPr>
      <w:rFonts w:ascii="Times New Roman" w:hAnsi="Times New Roman"/>
      <w:szCs w:val="24"/>
      <w:lang w:val="it-IT"/>
    </w:rPr>
  </w:style>
  <w:style w:type="paragraph" w:customStyle="1" w:styleId="usatoimg">
    <w:name w:val="usato_img"/>
    <w:basedOn w:val="Normale"/>
    <w:rsid w:val="00CA4380"/>
    <w:pPr>
      <w:shd w:val="clear" w:color="auto" w:fill="CCCCCC"/>
      <w:spacing w:before="100" w:beforeAutospacing="1" w:after="100" w:afterAutospacing="1"/>
      <w:ind w:right="150"/>
      <w:jc w:val="left"/>
    </w:pPr>
    <w:rPr>
      <w:rFonts w:ascii="Times New Roman" w:hAnsi="Times New Roman"/>
      <w:szCs w:val="24"/>
      <w:lang w:val="it-IT"/>
    </w:rPr>
  </w:style>
  <w:style w:type="paragraph" w:customStyle="1" w:styleId="usatoprezzo">
    <w:name w:val="usato_prezzo"/>
    <w:basedOn w:val="Normale"/>
    <w:rsid w:val="00CA4380"/>
    <w:pPr>
      <w:shd w:val="clear" w:color="auto" w:fill="D3DBE6"/>
      <w:spacing w:before="100" w:beforeAutospacing="1" w:after="100" w:afterAutospacing="1"/>
      <w:ind w:right="75"/>
      <w:jc w:val="left"/>
    </w:pPr>
    <w:rPr>
      <w:rFonts w:ascii="Times New Roman" w:hAnsi="Times New Roman"/>
      <w:b/>
      <w:bCs/>
      <w:szCs w:val="24"/>
      <w:lang w:val="it-IT"/>
    </w:rPr>
  </w:style>
  <w:style w:type="paragraph" w:customStyle="1" w:styleId="usatodati">
    <w:name w:val="usato_dati"/>
    <w:basedOn w:val="Normale"/>
    <w:rsid w:val="00CA4380"/>
    <w:pPr>
      <w:pBdr>
        <w:right w:val="single" w:sz="6" w:space="5" w:color="CCCCCC"/>
      </w:pBdr>
      <w:jc w:val="left"/>
    </w:pPr>
    <w:rPr>
      <w:rFonts w:ascii="Times New Roman" w:hAnsi="Times New Roman"/>
      <w:szCs w:val="24"/>
      <w:lang w:val="it-IT"/>
    </w:rPr>
  </w:style>
  <w:style w:type="paragraph" w:customStyle="1" w:styleId="carphoto">
    <w:name w:val="car_photo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carphoto1">
    <w:name w:val="car_photo1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margintopmarginbottom-30">
    <w:name w:val="margintop marginbottom-30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align-right">
    <w:name w:val="align-right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hardbreak">
    <w:name w:val="hardbreak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character" w:customStyle="1" w:styleId="align-left">
    <w:name w:val="align-left"/>
    <w:basedOn w:val="Carpredefinitoparagrafo"/>
    <w:rsid w:val="00CA4380"/>
  </w:style>
  <w:style w:type="character" w:customStyle="1" w:styleId="align-right1">
    <w:name w:val="align-right1"/>
    <w:basedOn w:val="Carpredefinitoparagrafo"/>
    <w:rsid w:val="00CA4380"/>
  </w:style>
  <w:style w:type="character" w:customStyle="1" w:styleId="blue">
    <w:name w:val="blue"/>
    <w:basedOn w:val="Carpredefinitoparagrafo"/>
    <w:rsid w:val="00CA4380"/>
  </w:style>
  <w:style w:type="paragraph" w:customStyle="1" w:styleId="disclaimer">
    <w:name w:val="disclaimer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disclaimeralign-left">
    <w:name w:val="disclaimer align-left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paragraph" w:customStyle="1" w:styleId="novita">
    <w:name w:val="novita"/>
    <w:basedOn w:val="Normale"/>
    <w:rsid w:val="00CA438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  <w:style w:type="character" w:customStyle="1" w:styleId="micrologo">
    <w:name w:val="micrologo"/>
    <w:basedOn w:val="Carpredefinitoparagrafo"/>
    <w:rsid w:val="00CA4380"/>
  </w:style>
  <w:style w:type="paragraph" w:customStyle="1" w:styleId="bodytext">
    <w:name w:val="bodytext"/>
    <w:basedOn w:val="Normale"/>
    <w:rsid w:val="00A8401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973">
          <w:marLeft w:val="3000"/>
          <w:marRight w:val="300"/>
          <w:marTop w:val="0"/>
          <w:marBottom w:val="0"/>
          <w:divBdr>
            <w:top w:val="single" w:sz="2" w:space="0" w:color="C1D1E1"/>
            <w:left w:val="single" w:sz="6" w:space="0" w:color="C1D1E1"/>
            <w:bottom w:val="single" w:sz="48" w:space="6" w:color="BDAF83"/>
            <w:right w:val="single" w:sz="6" w:space="0" w:color="C1D1E1"/>
          </w:divBdr>
        </w:div>
      </w:divsChild>
    </w:div>
    <w:div w:id="2093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08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920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1582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5138">
                          <w:marLeft w:val="2928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2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16">
          <w:marLeft w:val="2928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820">
              <w:marLeft w:val="2928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39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10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2305">
                  <w:marLeft w:val="240"/>
                  <w:marRight w:val="0"/>
                  <w:marTop w:val="0"/>
                  <w:marBottom w:val="120"/>
                  <w:divBdr>
                    <w:top w:val="single" w:sz="6" w:space="5" w:color="AAAAAA"/>
                    <w:left w:val="single" w:sz="6" w:space="5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8465976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83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4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93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3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621">
                  <w:marLeft w:val="2928"/>
                  <w:marRight w:val="0"/>
                  <w:marTop w:val="720"/>
                  <w:marBottom w:val="0"/>
                  <w:divBdr>
                    <w:top w:val="single" w:sz="6" w:space="4" w:color="BBBBAA"/>
                    <w:left w:val="single" w:sz="6" w:space="4" w:color="BBBBAA"/>
                    <w:bottom w:val="single" w:sz="6" w:space="4" w:color="BBBBAA"/>
                    <w:right w:val="single" w:sz="6" w:space="4" w:color="BBBBAA"/>
                  </w:divBdr>
                </w:div>
              </w:divsChild>
            </w:div>
          </w:divsChild>
        </w:div>
      </w:divsChild>
    </w:div>
    <w:div w:id="454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473">
      <w:marLeft w:val="3264"/>
      <w:marRight w:val="0"/>
      <w:marTop w:val="0"/>
      <w:marBottom w:val="0"/>
      <w:divBdr>
        <w:top w:val="none" w:sz="0" w:space="0" w:color="auto"/>
        <w:left w:val="single" w:sz="6" w:space="0" w:color="FABD23"/>
        <w:bottom w:val="none" w:sz="0" w:space="0" w:color="auto"/>
        <w:right w:val="none" w:sz="0" w:space="0" w:color="auto"/>
      </w:divBdr>
      <w:divsChild>
        <w:div w:id="833837588">
          <w:marLeft w:val="3264"/>
          <w:marRight w:val="0"/>
          <w:marTop w:val="0"/>
          <w:marBottom w:val="0"/>
          <w:divBdr>
            <w:top w:val="none" w:sz="0" w:space="0" w:color="auto"/>
            <w:left w:val="single" w:sz="6" w:space="0" w:color="FABD23"/>
            <w:bottom w:val="none" w:sz="0" w:space="0" w:color="auto"/>
            <w:right w:val="none" w:sz="0" w:space="0" w:color="auto"/>
          </w:divBdr>
        </w:div>
        <w:div w:id="1335186857">
          <w:marLeft w:val="3264"/>
          <w:marRight w:val="0"/>
          <w:marTop w:val="0"/>
          <w:marBottom w:val="0"/>
          <w:divBdr>
            <w:top w:val="none" w:sz="0" w:space="0" w:color="auto"/>
            <w:left w:val="single" w:sz="6" w:space="0" w:color="FABD23"/>
            <w:bottom w:val="none" w:sz="0" w:space="0" w:color="auto"/>
            <w:right w:val="none" w:sz="0" w:space="0" w:color="auto"/>
          </w:divBdr>
        </w:div>
      </w:divsChild>
    </w:div>
    <w:div w:id="657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1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69515434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95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  <w:div w:id="881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66666"/>
                            <w:left w:val="single" w:sz="6" w:space="2" w:color="666666"/>
                            <w:bottom w:val="single" w:sz="6" w:space="2" w:color="666666"/>
                            <w:right w:val="single" w:sz="6" w:space="2" w:color="666666"/>
                          </w:divBdr>
                        </w:div>
                      </w:divsChild>
                    </w:div>
                    <w:div w:id="104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1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3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8008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5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27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3" w:color="A6A1A0"/>
                    <w:right w:val="none" w:sz="0" w:space="0" w:color="auto"/>
                  </w:divBdr>
                </w:div>
                <w:div w:id="15346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659">
          <w:marLeft w:val="300"/>
          <w:marRight w:val="300"/>
          <w:marTop w:val="300"/>
          <w:marBottom w:val="300"/>
          <w:divBdr>
            <w:top w:val="single" w:sz="6" w:space="0" w:color="000000"/>
            <w:left w:val="single" w:sz="6" w:space="11" w:color="000000"/>
            <w:bottom w:val="single" w:sz="6" w:space="11" w:color="000000"/>
            <w:right w:val="single" w:sz="6" w:space="0" w:color="000000"/>
          </w:divBdr>
          <w:divsChild>
            <w:div w:id="2636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290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6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4426">
          <w:marLeft w:val="150"/>
          <w:marRight w:val="150"/>
          <w:marTop w:val="10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3" w:color="A6A1A0"/>
                    <w:right w:val="none" w:sz="0" w:space="0" w:color="auto"/>
                  </w:divBdr>
                </w:div>
                <w:div w:id="447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71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3" w:color="A6A1A0"/>
                    <w:right w:val="none" w:sz="0" w:space="0" w:color="auto"/>
                  </w:divBdr>
                </w:div>
                <w:div w:id="9710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88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3" w:color="A6A1A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6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0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5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56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70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</w:div>
                                    <w:div w:id="166844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</w:div>
                                    <w:div w:id="209350050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9720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8910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</w:div>
                                    <w:div w:id="13621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</w:div>
                                    <w:div w:id="189172139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83123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210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469">
                  <w:marLeft w:val="0"/>
                  <w:marRight w:val="0"/>
                  <w:marTop w:val="0"/>
                  <w:marBottom w:val="0"/>
                  <w:divBdr>
                    <w:top w:val="single" w:sz="6" w:space="0" w:color="C1C8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292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89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3" w:color="A6A1A0"/>
                    <w:right w:val="none" w:sz="0" w:space="0" w:color="auto"/>
                  </w:divBdr>
                </w:div>
                <w:div w:id="2049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54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single" w:sz="6" w:space="3" w:color="A6A1A0"/>
                    <w:right w:val="none" w:sz="0" w:space="0" w:color="auto"/>
                  </w:divBdr>
                </w:div>
                <w:div w:id="17472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nometr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Certificazione\Modulistica\Modulo_per_documen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Modulo_per_documentazione.dot</Template>
  <TotalTime>5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</vt:lpstr>
    </vt:vector>
  </TitlesOfParts>
  <Company>Barilla S.p.a.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u310</dc:creator>
  <cp:lastModifiedBy>Giovanni</cp:lastModifiedBy>
  <cp:revision>3</cp:revision>
  <cp:lastPrinted>2011-05-07T16:52:00Z</cp:lastPrinted>
  <dcterms:created xsi:type="dcterms:W3CDTF">2015-11-15T22:02:00Z</dcterms:created>
  <dcterms:modified xsi:type="dcterms:W3CDTF">2015-11-15T22:07:00Z</dcterms:modified>
</cp:coreProperties>
</file>